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3ED8" w14:textId="78FE19EC" w:rsidR="00714F16" w:rsidRDefault="00714F16">
      <w:r w:rsidRPr="00CE3B2A">
        <w:rPr>
          <w:rFonts w:ascii="Wawati TC Regular" w:eastAsia="Wawati TC Regular" w:hAnsi="Wawati TC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D0CD3F" wp14:editId="7D271B28">
                <wp:simplePos x="0" y="0"/>
                <wp:positionH relativeFrom="column">
                  <wp:posOffset>-93345</wp:posOffset>
                </wp:positionH>
                <wp:positionV relativeFrom="paragraph">
                  <wp:posOffset>-370840</wp:posOffset>
                </wp:positionV>
                <wp:extent cx="90678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5DCE9" w14:textId="47E9FA12" w:rsidR="0062491E" w:rsidRPr="00714F16" w:rsidRDefault="0062491E" w:rsidP="00714F16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i/>
                                <w:sz w:val="44"/>
                                <w:szCs w:val="32"/>
                              </w:rPr>
                            </w:pPr>
                            <w:r w:rsidRPr="00714F16"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i/>
                                <w:sz w:val="44"/>
                                <w:szCs w:val="32"/>
                              </w:rPr>
                              <w:t>AP GOVERNMENT AND POLITICS REVIEW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-29.15pt;width:7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8v6wCAACp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" o:allowincell="f" filled="f" stroked="f">
                <v:textbox inset="0,0,0,0">
                  <w:txbxContent>
                    <w:p w14:paraId="2375DCE9" w14:textId="47E9FA12" w:rsidR="0062491E" w:rsidRPr="00714F16" w:rsidRDefault="0062491E" w:rsidP="00714F16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bCs/>
                          <w:i/>
                          <w:sz w:val="44"/>
                          <w:szCs w:val="32"/>
                        </w:rPr>
                      </w:pPr>
                      <w:r w:rsidRPr="00714F16">
                        <w:rPr>
                          <w:rFonts w:ascii="Wawati TC Regular" w:eastAsia="Wawati TC Regular" w:hAnsi="Wawati TC Regular"/>
                          <w:b/>
                          <w:bCs/>
                          <w:i/>
                          <w:sz w:val="44"/>
                          <w:szCs w:val="32"/>
                        </w:rPr>
                        <w:t>AP GOVERNMENT AND POLITICS REVIEW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B2A">
        <w:rPr>
          <w:rFonts w:ascii="Wawati TC Regular" w:eastAsia="Wawati TC Regular" w:hAnsi="Wawati TC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886AF" wp14:editId="47355A23">
                <wp:simplePos x="0" y="0"/>
                <wp:positionH relativeFrom="column">
                  <wp:posOffset>363855</wp:posOffset>
                </wp:positionH>
                <wp:positionV relativeFrom="paragraph">
                  <wp:posOffset>86360</wp:posOffset>
                </wp:positionV>
                <wp:extent cx="8199120" cy="623570"/>
                <wp:effectExtent l="0" t="0" r="508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912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95B0" w14:textId="3D26A2B7" w:rsidR="0062491E" w:rsidRPr="00714F16" w:rsidRDefault="0062491E" w:rsidP="00714F16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sz w:val="52"/>
                                <w:szCs w:val="60"/>
                              </w:rPr>
                            </w:pPr>
                            <w:r w:rsidRPr="00714F16"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sz w:val="52"/>
                                <w:szCs w:val="60"/>
                              </w:rPr>
                              <w:t>March and 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65pt;margin-top:6.8pt;width:645.6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JVsbACAACw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" o:allowincell="f" filled="f" stroked="f">
                <v:textbox inset="0,0,0,0">
                  <w:txbxContent>
                    <w:p w14:paraId="014A95B0" w14:textId="3D26A2B7" w:rsidR="0062491E" w:rsidRPr="00714F16" w:rsidRDefault="0062491E" w:rsidP="00714F16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bCs/>
                          <w:sz w:val="52"/>
                          <w:szCs w:val="60"/>
                        </w:rPr>
                      </w:pPr>
                      <w:r w:rsidRPr="00714F16">
                        <w:rPr>
                          <w:rFonts w:ascii="Wawati TC Regular" w:eastAsia="Wawati TC Regular" w:hAnsi="Wawati TC Regular"/>
                          <w:b/>
                          <w:bCs/>
                          <w:sz w:val="52"/>
                          <w:szCs w:val="60"/>
                        </w:rPr>
                        <w:t>March and April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263" w:rsidRPr="00CE3B2A">
        <w:rPr>
          <w:rFonts w:ascii="Wawati TC Regular" w:eastAsia="Wawati TC Regular" w:hAnsi="Wawati TC Regular"/>
          <w:sz w:val="28"/>
          <w:szCs w:val="28"/>
        </w:rPr>
        <w:t xml:space="preserve"> </w:t>
      </w:r>
    </w:p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036"/>
        <w:gridCol w:w="2036"/>
        <w:gridCol w:w="2036"/>
        <w:gridCol w:w="2036"/>
        <w:gridCol w:w="2036"/>
        <w:gridCol w:w="2036"/>
      </w:tblGrid>
      <w:tr w:rsidR="00714F16" w14:paraId="69A728AB" w14:textId="77777777" w:rsidTr="00714F16">
        <w:trPr>
          <w:trHeight w:hRule="exact" w:val="539"/>
        </w:trPr>
        <w:tc>
          <w:tcPr>
            <w:tcW w:w="2036" w:type="dxa"/>
            <w:shd w:val="pct60" w:color="auto" w:fill="FFFFFF"/>
            <w:vAlign w:val="center"/>
          </w:tcPr>
          <w:p w14:paraId="335C59AE" w14:textId="77777777" w:rsidR="000109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78E93F46" w14:textId="77777777" w:rsidR="000109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272D632E" w14:textId="77777777" w:rsidR="000109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1342B434" w14:textId="77777777" w:rsidR="000109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0107F63A" w14:textId="77777777" w:rsidR="000109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297DBF8D" w14:textId="77777777" w:rsidR="000109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36" w:type="dxa"/>
            <w:shd w:val="pct60" w:color="auto" w:fill="FFFFFF"/>
            <w:vAlign w:val="center"/>
          </w:tcPr>
          <w:p w14:paraId="582A4BB4" w14:textId="77777777" w:rsidR="000109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714F16" w:rsidRPr="005877D5" w14:paraId="6EC6A7DB" w14:textId="77777777" w:rsidTr="00714F16">
        <w:trPr>
          <w:trHeight w:hRule="exact" w:val="1617"/>
        </w:trPr>
        <w:tc>
          <w:tcPr>
            <w:tcW w:w="2036" w:type="dxa"/>
          </w:tcPr>
          <w:p w14:paraId="28B8207C" w14:textId="77777777" w:rsidR="00F646D3" w:rsidRDefault="00F646D3" w:rsidP="00E46591"/>
          <w:p w14:paraId="66DEBE63" w14:textId="5E529096" w:rsidR="00E46591" w:rsidRDefault="00F646D3" w:rsidP="00E46591">
            <w:pPr>
              <w:rPr>
                <w:b/>
              </w:rPr>
            </w:pPr>
            <w:r w:rsidRPr="00F646D3">
              <w:rPr>
                <w:b/>
              </w:rPr>
              <w:t>27</w:t>
            </w:r>
          </w:p>
          <w:p w14:paraId="2081A588" w14:textId="77777777" w:rsidR="00F646D3" w:rsidRPr="00F646D3" w:rsidRDefault="00F646D3" w:rsidP="00E46591">
            <w:pPr>
              <w:rPr>
                <w:b/>
              </w:rPr>
            </w:pPr>
          </w:p>
          <w:p w14:paraId="0A3AB86E" w14:textId="77777777" w:rsidR="0001096D" w:rsidRDefault="00E46591" w:rsidP="00E46591">
            <w:r>
              <w:t>This Week in Barron</w:t>
            </w:r>
          </w:p>
          <w:p w14:paraId="09C20CFC" w14:textId="77777777" w:rsidR="00E46591" w:rsidRPr="005877D5" w:rsidRDefault="00E46591" w:rsidP="00E46591">
            <w:pPr>
              <w:rPr>
                <w:b/>
              </w:rPr>
            </w:pPr>
            <w:r>
              <w:t>Pg. 35-88</w:t>
            </w:r>
          </w:p>
        </w:tc>
        <w:tc>
          <w:tcPr>
            <w:tcW w:w="2036" w:type="dxa"/>
          </w:tcPr>
          <w:p w14:paraId="7478DBC9" w14:textId="77777777" w:rsidR="0001096D" w:rsidRDefault="0001096D">
            <w:pPr>
              <w:rPr>
                <w:b/>
              </w:rPr>
            </w:pPr>
          </w:p>
          <w:p w14:paraId="5B94AFB8" w14:textId="2F60791F" w:rsidR="00C20B3E" w:rsidRDefault="00714F16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72260FDD" w14:textId="77777777" w:rsidR="00C20B3E" w:rsidRDefault="00C20B3E">
            <w:pPr>
              <w:rPr>
                <w:b/>
              </w:rPr>
            </w:pPr>
          </w:p>
          <w:p w14:paraId="393B9250" w14:textId="77777777" w:rsidR="00C20B3E" w:rsidRDefault="00C20B3E" w:rsidP="00C20B3E">
            <w:r>
              <w:t xml:space="preserve">Study </w:t>
            </w:r>
            <w:r w:rsidR="00F81D81">
              <w:t>Unit 1</w:t>
            </w:r>
            <w:r>
              <w:t xml:space="preserve"> for </w:t>
            </w:r>
          </w:p>
          <w:p w14:paraId="3D68D8CF" w14:textId="77777777" w:rsidR="00C20B3E" w:rsidRDefault="00C20B3E" w:rsidP="00C20B3E">
            <w:r>
              <w:t>30 minutes</w:t>
            </w:r>
          </w:p>
          <w:p w14:paraId="7A525D8E" w14:textId="77777777" w:rsidR="00C20B3E" w:rsidRPr="00C20B3E" w:rsidRDefault="00F81D81" w:rsidP="00C20B3E">
            <w:pPr>
              <w:rPr>
                <w:b/>
                <w:i/>
              </w:rPr>
            </w:pPr>
            <w:r>
              <w:rPr>
                <w:b/>
                <w:i/>
              </w:rPr>
              <w:t>(Chapter 1)</w:t>
            </w:r>
          </w:p>
        </w:tc>
        <w:tc>
          <w:tcPr>
            <w:tcW w:w="2036" w:type="dxa"/>
          </w:tcPr>
          <w:p w14:paraId="44DC010E" w14:textId="77777777" w:rsidR="0001096D" w:rsidRPr="005877D5" w:rsidRDefault="0001096D">
            <w:pPr>
              <w:rPr>
                <w:b/>
              </w:rPr>
            </w:pPr>
          </w:p>
          <w:p w14:paraId="4721424A" w14:textId="5F36DAF2" w:rsidR="005877D5" w:rsidRDefault="00714F16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61F8E04E" w14:textId="77777777" w:rsidR="005877D5" w:rsidRDefault="005877D5">
            <w:pPr>
              <w:rPr>
                <w:b/>
              </w:rPr>
            </w:pPr>
          </w:p>
          <w:p w14:paraId="23C1FEDB" w14:textId="77777777" w:rsidR="00F81D81" w:rsidRDefault="00F81D81" w:rsidP="00F81D81">
            <w:r>
              <w:t xml:space="preserve">Study Unit 1 for </w:t>
            </w:r>
          </w:p>
          <w:p w14:paraId="645AEE53" w14:textId="77777777" w:rsidR="00F81D81" w:rsidRDefault="00F81D81" w:rsidP="00F81D81">
            <w:r>
              <w:t>30 minutes</w:t>
            </w:r>
          </w:p>
          <w:p w14:paraId="0F75CD08" w14:textId="77777777" w:rsidR="00C20B3E" w:rsidRPr="00C20B3E" w:rsidRDefault="00F81D81" w:rsidP="00F81D81">
            <w:pPr>
              <w:rPr>
                <w:b/>
                <w:i/>
              </w:rPr>
            </w:pPr>
            <w:r>
              <w:rPr>
                <w:b/>
                <w:i/>
              </w:rPr>
              <w:t>(Chapter 2)</w:t>
            </w:r>
          </w:p>
        </w:tc>
        <w:tc>
          <w:tcPr>
            <w:tcW w:w="2036" w:type="dxa"/>
          </w:tcPr>
          <w:p w14:paraId="35476E72" w14:textId="77777777" w:rsidR="0001096D" w:rsidRPr="005877D5" w:rsidRDefault="0001096D" w:rsidP="003D1CF1">
            <w:pPr>
              <w:rPr>
                <w:b/>
              </w:rPr>
            </w:pPr>
          </w:p>
          <w:p w14:paraId="1064CA48" w14:textId="2EB4449E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05B0EED9" w14:textId="77777777" w:rsidR="003D1CF1" w:rsidRPr="005877D5" w:rsidRDefault="003D1CF1" w:rsidP="003D1CF1">
            <w:pPr>
              <w:rPr>
                <w:b/>
              </w:rPr>
            </w:pPr>
          </w:p>
          <w:p w14:paraId="6FC7A145" w14:textId="77777777" w:rsidR="00F81D81" w:rsidRDefault="00F81D81" w:rsidP="00F81D81">
            <w:r>
              <w:t xml:space="preserve">Study Unit 1 for </w:t>
            </w:r>
          </w:p>
          <w:p w14:paraId="5882B4DF" w14:textId="77777777" w:rsidR="00F81D81" w:rsidRDefault="00F81D81" w:rsidP="00F81D81">
            <w:r>
              <w:t>30 minutes</w:t>
            </w:r>
          </w:p>
          <w:p w14:paraId="2961C2ED" w14:textId="77777777" w:rsidR="005877D5" w:rsidRPr="00C20B3E" w:rsidRDefault="00F81D81" w:rsidP="00F81D81">
            <w:pPr>
              <w:rPr>
                <w:i/>
              </w:rPr>
            </w:pPr>
            <w:r>
              <w:rPr>
                <w:b/>
                <w:i/>
              </w:rPr>
              <w:t>(Chapter 2)</w:t>
            </w:r>
          </w:p>
        </w:tc>
        <w:tc>
          <w:tcPr>
            <w:tcW w:w="2036" w:type="dxa"/>
          </w:tcPr>
          <w:p w14:paraId="267FD7DD" w14:textId="77777777" w:rsidR="0001096D" w:rsidRPr="005877D5" w:rsidRDefault="0001096D" w:rsidP="003D1CF1">
            <w:pPr>
              <w:rPr>
                <w:b/>
              </w:rPr>
            </w:pPr>
          </w:p>
          <w:p w14:paraId="118903FE" w14:textId="710A387A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506ADE6C" w14:textId="77777777" w:rsidR="003D1CF1" w:rsidRDefault="003D1CF1" w:rsidP="003D1CF1">
            <w:pPr>
              <w:rPr>
                <w:b/>
              </w:rPr>
            </w:pPr>
          </w:p>
          <w:p w14:paraId="2EE3A316" w14:textId="77777777" w:rsidR="00F81D81" w:rsidRDefault="00F81D81" w:rsidP="00F81D81">
            <w:r>
              <w:t xml:space="preserve">Study Unit 1 for </w:t>
            </w:r>
          </w:p>
          <w:p w14:paraId="6DF45244" w14:textId="77777777" w:rsidR="00F81D81" w:rsidRDefault="00F81D81" w:rsidP="00F81D81">
            <w:r>
              <w:t>30 minutes</w:t>
            </w:r>
          </w:p>
          <w:p w14:paraId="5104DB49" w14:textId="77777777" w:rsidR="003D1CF1" w:rsidRPr="00C20B3E" w:rsidRDefault="00F81D81" w:rsidP="00F81D81">
            <w:pPr>
              <w:rPr>
                <w:i/>
              </w:rPr>
            </w:pPr>
            <w:r>
              <w:rPr>
                <w:b/>
                <w:i/>
              </w:rPr>
              <w:t>(Chapter 3)</w:t>
            </w:r>
          </w:p>
        </w:tc>
        <w:tc>
          <w:tcPr>
            <w:tcW w:w="2036" w:type="dxa"/>
          </w:tcPr>
          <w:p w14:paraId="425D5E9B" w14:textId="77777777" w:rsidR="0001096D" w:rsidRPr="005877D5" w:rsidRDefault="0001096D" w:rsidP="003D1CF1">
            <w:pPr>
              <w:rPr>
                <w:b/>
              </w:rPr>
            </w:pPr>
          </w:p>
          <w:p w14:paraId="1303270B" w14:textId="5B076350" w:rsidR="003D1CF1" w:rsidRDefault="00714F16" w:rsidP="003D1CF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AFD9674" w14:textId="77777777" w:rsidR="003D1CF1" w:rsidRDefault="003D1CF1" w:rsidP="003D1CF1"/>
          <w:p w14:paraId="6D81C897" w14:textId="77777777" w:rsidR="00F81D81" w:rsidRDefault="00F81D81" w:rsidP="00F81D81">
            <w:r>
              <w:t xml:space="preserve">Study Unit 1 for </w:t>
            </w:r>
          </w:p>
          <w:p w14:paraId="26F92ACA" w14:textId="77777777" w:rsidR="00F81D81" w:rsidRDefault="00F81D81" w:rsidP="00F81D81">
            <w:r>
              <w:t>30 minutes</w:t>
            </w:r>
          </w:p>
          <w:p w14:paraId="3FEB4A72" w14:textId="77777777" w:rsidR="003D1CF1" w:rsidRPr="003D1CF1" w:rsidRDefault="00F81D81" w:rsidP="00F81D81">
            <w:r>
              <w:rPr>
                <w:b/>
                <w:i/>
              </w:rPr>
              <w:t>(Chapter 3)</w:t>
            </w:r>
          </w:p>
        </w:tc>
        <w:tc>
          <w:tcPr>
            <w:tcW w:w="2036" w:type="dxa"/>
          </w:tcPr>
          <w:p w14:paraId="4093C0B2" w14:textId="77777777" w:rsidR="005877D5" w:rsidRPr="005877D5" w:rsidRDefault="005877D5" w:rsidP="003D1CF1">
            <w:pPr>
              <w:rPr>
                <w:b/>
              </w:rPr>
            </w:pPr>
          </w:p>
          <w:p w14:paraId="7F5438DD" w14:textId="5F06D156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D166C12" w14:textId="77777777" w:rsidR="003D1CF1" w:rsidRDefault="003D1CF1" w:rsidP="003D1CF1">
            <w:pPr>
              <w:rPr>
                <w:b/>
              </w:rPr>
            </w:pPr>
          </w:p>
          <w:p w14:paraId="403CDD0F" w14:textId="77777777" w:rsidR="003D1CF1" w:rsidRPr="007631D7" w:rsidRDefault="003D1CF1" w:rsidP="003D1CF1">
            <w:pPr>
              <w:rPr>
                <w:b/>
                <w:sz w:val="18"/>
                <w:szCs w:val="18"/>
              </w:rPr>
            </w:pPr>
            <w:r w:rsidRPr="007631D7">
              <w:rPr>
                <w:b/>
                <w:sz w:val="18"/>
                <w:szCs w:val="18"/>
              </w:rPr>
              <w:t xml:space="preserve">Review </w:t>
            </w:r>
            <w:r w:rsidR="00F81D81" w:rsidRPr="007631D7">
              <w:rPr>
                <w:b/>
                <w:sz w:val="18"/>
                <w:szCs w:val="18"/>
              </w:rPr>
              <w:t xml:space="preserve">Unit 1 </w:t>
            </w:r>
            <w:r w:rsidRPr="007631D7">
              <w:rPr>
                <w:b/>
                <w:sz w:val="18"/>
                <w:szCs w:val="18"/>
              </w:rPr>
              <w:t xml:space="preserve">       for </w:t>
            </w:r>
            <w:r w:rsidR="00C20B3E" w:rsidRPr="007631D7">
              <w:rPr>
                <w:b/>
                <w:sz w:val="18"/>
                <w:szCs w:val="18"/>
              </w:rPr>
              <w:t>1 hour</w:t>
            </w:r>
          </w:p>
          <w:p w14:paraId="79F95F37" w14:textId="77777777" w:rsidR="003D1CF1" w:rsidRPr="00D3470A" w:rsidRDefault="003D1CF1" w:rsidP="00F81D81">
            <w:r w:rsidRPr="00D3470A">
              <w:rPr>
                <w:sz w:val="18"/>
                <w:szCs w:val="18"/>
              </w:rPr>
              <w:t>***</w:t>
            </w:r>
            <w:r w:rsidR="00F81D81" w:rsidRPr="00D3470A">
              <w:rPr>
                <w:sz w:val="18"/>
                <w:szCs w:val="18"/>
              </w:rPr>
              <w:t>Take Unit 1 Test online!</w:t>
            </w:r>
            <w:proofErr w:type="gramStart"/>
            <w:r w:rsidR="00F81D81" w:rsidRPr="00D3470A">
              <w:rPr>
                <w:sz w:val="18"/>
                <w:szCs w:val="18"/>
              </w:rPr>
              <w:t>!</w:t>
            </w:r>
            <w:proofErr w:type="gramEnd"/>
            <w:r w:rsidR="00F81D81" w:rsidRPr="00D3470A">
              <w:rPr>
                <w:sz w:val="18"/>
                <w:szCs w:val="18"/>
              </w:rPr>
              <w:t>***</w:t>
            </w:r>
            <w:r w:rsidR="00F81D81" w:rsidRPr="00D3470A">
              <w:rPr>
                <w:sz w:val="16"/>
                <w:szCs w:val="16"/>
              </w:rPr>
              <w:t xml:space="preserve"> </w:t>
            </w:r>
          </w:p>
        </w:tc>
      </w:tr>
      <w:tr w:rsidR="00714F16" w:rsidRPr="005877D5" w14:paraId="45AC6236" w14:textId="77777777" w:rsidTr="00B43527">
        <w:trPr>
          <w:trHeight w:hRule="exact" w:val="1495"/>
        </w:trPr>
        <w:tc>
          <w:tcPr>
            <w:tcW w:w="2036" w:type="dxa"/>
          </w:tcPr>
          <w:p w14:paraId="56226588" w14:textId="77777777" w:rsidR="005877D5" w:rsidRPr="005877D5" w:rsidRDefault="005877D5">
            <w:pPr>
              <w:rPr>
                <w:b/>
              </w:rPr>
            </w:pPr>
          </w:p>
          <w:p w14:paraId="009DFEAF" w14:textId="543DBAE0" w:rsidR="005877D5" w:rsidRDefault="00714F16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8401EBF" w14:textId="77777777" w:rsidR="00E46591" w:rsidRDefault="00E46591">
            <w:pPr>
              <w:rPr>
                <w:b/>
              </w:rPr>
            </w:pPr>
          </w:p>
          <w:p w14:paraId="5EE84E71" w14:textId="77777777" w:rsidR="00E46591" w:rsidRDefault="00E46591" w:rsidP="00E46591">
            <w:r>
              <w:t>This Week in Barron</w:t>
            </w:r>
          </w:p>
          <w:p w14:paraId="11162E2E" w14:textId="77777777" w:rsidR="00E46591" w:rsidRPr="005877D5" w:rsidRDefault="00E46591" w:rsidP="00E46591">
            <w:pPr>
              <w:rPr>
                <w:b/>
              </w:rPr>
            </w:pPr>
            <w:r>
              <w:t>Pg. 243-273</w:t>
            </w:r>
          </w:p>
        </w:tc>
        <w:tc>
          <w:tcPr>
            <w:tcW w:w="2036" w:type="dxa"/>
          </w:tcPr>
          <w:p w14:paraId="1AF6481F" w14:textId="77777777" w:rsidR="005877D5" w:rsidRPr="005877D5" w:rsidRDefault="005877D5">
            <w:pPr>
              <w:rPr>
                <w:b/>
              </w:rPr>
            </w:pPr>
          </w:p>
          <w:p w14:paraId="75398395" w14:textId="1C9D60FF" w:rsidR="005877D5" w:rsidRDefault="00714F1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3A79DF6B" w14:textId="77777777" w:rsidR="005877D5" w:rsidRDefault="005877D5">
            <w:pPr>
              <w:rPr>
                <w:b/>
              </w:rPr>
            </w:pPr>
          </w:p>
          <w:p w14:paraId="707CE21C" w14:textId="77777777" w:rsidR="00F81D81" w:rsidRDefault="00F81D81" w:rsidP="00F81D81">
            <w:r>
              <w:t xml:space="preserve">Study Unit 2 for </w:t>
            </w:r>
          </w:p>
          <w:p w14:paraId="01FB4F00" w14:textId="77777777" w:rsidR="00F81D81" w:rsidRDefault="00F81D81" w:rsidP="00F81D81">
            <w:r>
              <w:t>30 minutes</w:t>
            </w:r>
          </w:p>
          <w:p w14:paraId="21126C2C" w14:textId="77777777" w:rsidR="005877D5" w:rsidRPr="005877D5" w:rsidRDefault="005052E6" w:rsidP="00F81D81">
            <w:pPr>
              <w:rPr>
                <w:b/>
              </w:rPr>
            </w:pPr>
            <w:r>
              <w:rPr>
                <w:b/>
                <w:i/>
              </w:rPr>
              <w:t>(Chapter 6</w:t>
            </w:r>
            <w:r w:rsidR="00F81D81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5ACC9E2A" w14:textId="77777777" w:rsidR="005877D5" w:rsidRPr="005877D5" w:rsidRDefault="005877D5" w:rsidP="00C3009F">
            <w:pPr>
              <w:rPr>
                <w:b/>
              </w:rPr>
            </w:pPr>
          </w:p>
          <w:p w14:paraId="76DC9B5A" w14:textId="65830F31" w:rsidR="005877D5" w:rsidRDefault="00714F16" w:rsidP="00C3009F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840D3B2" w14:textId="77777777" w:rsidR="005877D5" w:rsidRDefault="005877D5" w:rsidP="005877D5">
            <w:pPr>
              <w:rPr>
                <w:b/>
              </w:rPr>
            </w:pPr>
          </w:p>
          <w:p w14:paraId="3A05FADA" w14:textId="77777777" w:rsidR="00F81D81" w:rsidRDefault="00F81D81" w:rsidP="00F81D81">
            <w:r>
              <w:t xml:space="preserve">Study Unit 2 for </w:t>
            </w:r>
          </w:p>
          <w:p w14:paraId="127556F6" w14:textId="77777777" w:rsidR="00F81D81" w:rsidRDefault="00F81D81" w:rsidP="00F81D81">
            <w:r>
              <w:t>30 minutes</w:t>
            </w:r>
          </w:p>
          <w:p w14:paraId="3A95E612" w14:textId="77777777" w:rsidR="005877D5" w:rsidRPr="005877D5" w:rsidRDefault="005052E6" w:rsidP="00F81D81">
            <w:pPr>
              <w:rPr>
                <w:b/>
              </w:rPr>
            </w:pPr>
            <w:r>
              <w:rPr>
                <w:b/>
                <w:i/>
              </w:rPr>
              <w:t>(Chapter 6</w:t>
            </w:r>
            <w:r w:rsidR="00F81D81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23A81E0D" w14:textId="77777777" w:rsidR="005877D5" w:rsidRPr="005877D5" w:rsidRDefault="005877D5" w:rsidP="003D1CF1">
            <w:pPr>
              <w:rPr>
                <w:b/>
              </w:rPr>
            </w:pPr>
          </w:p>
          <w:p w14:paraId="0395A694" w14:textId="6BF468EA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F2424AE" w14:textId="77777777" w:rsidR="005877D5" w:rsidRDefault="005877D5" w:rsidP="003D1CF1">
            <w:pPr>
              <w:rPr>
                <w:b/>
              </w:rPr>
            </w:pPr>
          </w:p>
          <w:p w14:paraId="489FE16E" w14:textId="77777777" w:rsidR="00F81D81" w:rsidRDefault="00F81D81" w:rsidP="00F81D81">
            <w:r>
              <w:t xml:space="preserve">Study Unit 2 for </w:t>
            </w:r>
          </w:p>
          <w:p w14:paraId="389817F9" w14:textId="77777777" w:rsidR="00F81D81" w:rsidRDefault="00F81D81" w:rsidP="00F81D81">
            <w:r>
              <w:t>30 minutes</w:t>
            </w:r>
          </w:p>
          <w:p w14:paraId="3DDC6B39" w14:textId="77777777" w:rsidR="005877D5" w:rsidRPr="005877D5" w:rsidRDefault="005052E6" w:rsidP="00F81D81">
            <w:pPr>
              <w:rPr>
                <w:b/>
              </w:rPr>
            </w:pPr>
            <w:r>
              <w:rPr>
                <w:b/>
                <w:i/>
              </w:rPr>
              <w:t>(Chapter 7</w:t>
            </w:r>
            <w:r w:rsidR="00F81D81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4C0A3349" w14:textId="77777777" w:rsidR="005877D5" w:rsidRPr="005877D5" w:rsidRDefault="005877D5" w:rsidP="003D1CF1">
            <w:pPr>
              <w:rPr>
                <w:b/>
              </w:rPr>
            </w:pPr>
          </w:p>
          <w:p w14:paraId="3E5E5F98" w14:textId="708887BB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5862F86" w14:textId="77777777" w:rsidR="00F81D81" w:rsidRDefault="00F81D81" w:rsidP="003D1CF1">
            <w:pPr>
              <w:rPr>
                <w:b/>
              </w:rPr>
            </w:pPr>
          </w:p>
          <w:p w14:paraId="47D9F156" w14:textId="77777777" w:rsidR="00F81D81" w:rsidRDefault="00F81D81" w:rsidP="00F81D81">
            <w:r>
              <w:t xml:space="preserve">Study Unit 2 for </w:t>
            </w:r>
          </w:p>
          <w:p w14:paraId="0F0C38ED" w14:textId="77777777" w:rsidR="00F81D81" w:rsidRDefault="00F81D81" w:rsidP="00F81D81">
            <w:r>
              <w:t>30 minutes</w:t>
            </w:r>
          </w:p>
          <w:p w14:paraId="62F096EA" w14:textId="77777777" w:rsidR="005877D5" w:rsidRPr="005877D5" w:rsidRDefault="005052E6" w:rsidP="00F81D81">
            <w:pPr>
              <w:rPr>
                <w:b/>
              </w:rPr>
            </w:pPr>
            <w:r>
              <w:rPr>
                <w:b/>
                <w:i/>
              </w:rPr>
              <w:t>(Chapter 10</w:t>
            </w:r>
            <w:r w:rsidR="00F81D81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42DA7F67" w14:textId="77777777" w:rsidR="005877D5" w:rsidRPr="005877D5" w:rsidRDefault="005877D5" w:rsidP="003D1CF1">
            <w:pPr>
              <w:rPr>
                <w:b/>
              </w:rPr>
            </w:pPr>
          </w:p>
          <w:p w14:paraId="53565793" w14:textId="4A495D63" w:rsidR="005877D5" w:rsidRPr="005877D5" w:rsidRDefault="00714F16" w:rsidP="003D1CF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DF01CDF" w14:textId="77777777" w:rsidR="00F81D81" w:rsidRDefault="00F81D81" w:rsidP="00F81D81">
            <w:r>
              <w:t xml:space="preserve">Study Unit 2 for </w:t>
            </w:r>
          </w:p>
          <w:p w14:paraId="3F9070ED" w14:textId="77777777" w:rsidR="00F81D81" w:rsidRDefault="00F81D81" w:rsidP="00F81D81">
            <w:r>
              <w:t>30 minutes</w:t>
            </w:r>
          </w:p>
          <w:p w14:paraId="23490CBD" w14:textId="77777777" w:rsidR="005877D5" w:rsidRPr="005877D5" w:rsidRDefault="005052E6" w:rsidP="00F81D81">
            <w:pPr>
              <w:rPr>
                <w:b/>
              </w:rPr>
            </w:pPr>
            <w:r>
              <w:rPr>
                <w:b/>
                <w:i/>
              </w:rPr>
              <w:t>(Chapter 10</w:t>
            </w:r>
            <w:r w:rsidR="00F81D81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447A83EE" w14:textId="77777777" w:rsidR="005877D5" w:rsidRPr="005877D5" w:rsidRDefault="005877D5" w:rsidP="003D1CF1">
            <w:pPr>
              <w:rPr>
                <w:b/>
              </w:rPr>
            </w:pPr>
          </w:p>
          <w:p w14:paraId="2B241010" w14:textId="14594948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188FE0C" w14:textId="77777777" w:rsidR="008D6265" w:rsidRDefault="008D6265" w:rsidP="003D1CF1">
            <w:pPr>
              <w:rPr>
                <w:sz w:val="16"/>
                <w:szCs w:val="16"/>
              </w:rPr>
            </w:pPr>
          </w:p>
          <w:p w14:paraId="1F86C9BC" w14:textId="77777777" w:rsidR="005052E6" w:rsidRPr="007631D7" w:rsidRDefault="005052E6" w:rsidP="005052E6">
            <w:pPr>
              <w:rPr>
                <w:b/>
                <w:sz w:val="18"/>
                <w:szCs w:val="18"/>
              </w:rPr>
            </w:pPr>
            <w:r w:rsidRPr="007631D7">
              <w:rPr>
                <w:b/>
                <w:sz w:val="18"/>
                <w:szCs w:val="18"/>
              </w:rPr>
              <w:t>Review Unit 2        for 1 hour</w:t>
            </w:r>
          </w:p>
          <w:p w14:paraId="10F5EDB1" w14:textId="7D9BA13B" w:rsidR="005877D5" w:rsidRPr="005877D5" w:rsidRDefault="00D91DF9" w:rsidP="005052E6">
            <w:r>
              <w:rPr>
                <w:sz w:val="18"/>
                <w:szCs w:val="18"/>
              </w:rPr>
              <w:t>***Take Unit 2</w:t>
            </w:r>
            <w:r w:rsidR="005052E6" w:rsidRPr="005052E6">
              <w:rPr>
                <w:sz w:val="18"/>
                <w:szCs w:val="18"/>
              </w:rPr>
              <w:t xml:space="preserve"> Test online!</w:t>
            </w:r>
            <w:proofErr w:type="gramStart"/>
            <w:r w:rsidR="005052E6" w:rsidRPr="005052E6">
              <w:rPr>
                <w:sz w:val="18"/>
                <w:szCs w:val="18"/>
              </w:rPr>
              <w:t>!</w:t>
            </w:r>
            <w:proofErr w:type="gramEnd"/>
            <w:r w:rsidR="005052E6" w:rsidRPr="005052E6">
              <w:rPr>
                <w:sz w:val="18"/>
                <w:szCs w:val="18"/>
              </w:rPr>
              <w:t>***</w:t>
            </w:r>
          </w:p>
        </w:tc>
      </w:tr>
      <w:tr w:rsidR="00714F16" w:rsidRPr="005877D5" w14:paraId="234167ED" w14:textId="77777777" w:rsidTr="007631D7">
        <w:trPr>
          <w:trHeight w:hRule="exact" w:val="1675"/>
        </w:trPr>
        <w:tc>
          <w:tcPr>
            <w:tcW w:w="2036" w:type="dxa"/>
          </w:tcPr>
          <w:p w14:paraId="01409354" w14:textId="77777777" w:rsidR="005877D5" w:rsidRPr="005877D5" w:rsidRDefault="005877D5">
            <w:pPr>
              <w:rPr>
                <w:b/>
              </w:rPr>
            </w:pPr>
          </w:p>
          <w:p w14:paraId="2560AB99" w14:textId="617E3C79" w:rsidR="005877D5" w:rsidRDefault="00714F16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D2F8550" w14:textId="77777777" w:rsidR="007176CC" w:rsidRPr="005877D5" w:rsidRDefault="007176CC">
            <w:pPr>
              <w:rPr>
                <w:b/>
              </w:rPr>
            </w:pPr>
          </w:p>
          <w:p w14:paraId="08A3DB43" w14:textId="77777777" w:rsidR="00E46591" w:rsidRDefault="00E46591" w:rsidP="00E46591">
            <w:r>
              <w:t>This Week in Barron</w:t>
            </w:r>
          </w:p>
          <w:p w14:paraId="111F4DAE" w14:textId="77777777" w:rsidR="005877D5" w:rsidRPr="005877D5" w:rsidRDefault="00E46591" w:rsidP="00E46591">
            <w:pPr>
              <w:rPr>
                <w:b/>
              </w:rPr>
            </w:pPr>
            <w:r>
              <w:t>Pg. 206-231 &amp; 284-303</w:t>
            </w:r>
          </w:p>
        </w:tc>
        <w:tc>
          <w:tcPr>
            <w:tcW w:w="2036" w:type="dxa"/>
          </w:tcPr>
          <w:p w14:paraId="78F3CE1B" w14:textId="77777777" w:rsidR="005877D5" w:rsidRPr="005877D5" w:rsidRDefault="005877D5">
            <w:pPr>
              <w:rPr>
                <w:b/>
              </w:rPr>
            </w:pPr>
          </w:p>
          <w:p w14:paraId="3C36EBB7" w14:textId="1AABF1D9" w:rsidR="005877D5" w:rsidRDefault="00714F16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1FD9E21" w14:textId="77777777" w:rsidR="005877D5" w:rsidRDefault="005877D5">
            <w:pPr>
              <w:rPr>
                <w:b/>
              </w:rPr>
            </w:pPr>
          </w:p>
          <w:p w14:paraId="19A818E1" w14:textId="77777777" w:rsidR="005052E6" w:rsidRDefault="005052E6" w:rsidP="005052E6">
            <w:r>
              <w:t xml:space="preserve">Study Unit 3 for </w:t>
            </w:r>
          </w:p>
          <w:p w14:paraId="60CF2EC0" w14:textId="77777777" w:rsidR="005052E6" w:rsidRDefault="005052E6" w:rsidP="005052E6">
            <w:r>
              <w:t>30 minutes</w:t>
            </w:r>
          </w:p>
          <w:p w14:paraId="074172BD" w14:textId="77777777" w:rsidR="00C20B3E" w:rsidRPr="00C20B3E" w:rsidRDefault="00E46591" w:rsidP="005052E6">
            <w:pPr>
              <w:rPr>
                <w:b/>
                <w:i/>
              </w:rPr>
            </w:pPr>
            <w:r>
              <w:rPr>
                <w:b/>
                <w:i/>
              </w:rPr>
              <w:t>(Chapter 8</w:t>
            </w:r>
            <w:r w:rsidR="005052E6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74DB8137" w14:textId="77777777" w:rsidR="005877D5" w:rsidRPr="005877D5" w:rsidRDefault="005877D5">
            <w:pPr>
              <w:rPr>
                <w:b/>
              </w:rPr>
            </w:pPr>
          </w:p>
          <w:p w14:paraId="23F922E7" w14:textId="1F04BCB9" w:rsidR="005877D5" w:rsidRDefault="00714F16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27BCBE94" w14:textId="77777777" w:rsidR="005877D5" w:rsidRDefault="005877D5">
            <w:pPr>
              <w:rPr>
                <w:b/>
              </w:rPr>
            </w:pPr>
          </w:p>
          <w:p w14:paraId="0EE7F242" w14:textId="77777777" w:rsidR="005052E6" w:rsidRDefault="005052E6" w:rsidP="005052E6">
            <w:r>
              <w:t xml:space="preserve">Study Unit 3 for </w:t>
            </w:r>
          </w:p>
          <w:p w14:paraId="7345942E" w14:textId="77777777" w:rsidR="005052E6" w:rsidRDefault="005052E6" w:rsidP="005052E6">
            <w:r>
              <w:t>30 minutes</w:t>
            </w:r>
          </w:p>
          <w:p w14:paraId="4F52B07B" w14:textId="77777777" w:rsidR="00C20B3E" w:rsidRPr="00C20B3E" w:rsidRDefault="00E46591" w:rsidP="005052E6">
            <w:pPr>
              <w:rPr>
                <w:b/>
                <w:i/>
              </w:rPr>
            </w:pPr>
            <w:r>
              <w:rPr>
                <w:b/>
                <w:i/>
              </w:rPr>
              <w:t>(Chapter 8</w:t>
            </w:r>
            <w:r w:rsidR="005052E6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32493D9E" w14:textId="77777777" w:rsidR="005877D5" w:rsidRPr="005877D5" w:rsidRDefault="005877D5" w:rsidP="003D1CF1">
            <w:pPr>
              <w:rPr>
                <w:b/>
              </w:rPr>
            </w:pPr>
          </w:p>
          <w:p w14:paraId="3ECDB58F" w14:textId="5841ECA6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74BAFCA6" w14:textId="77777777" w:rsidR="005877D5" w:rsidRDefault="005877D5" w:rsidP="003D1CF1">
            <w:pPr>
              <w:rPr>
                <w:b/>
              </w:rPr>
            </w:pPr>
          </w:p>
          <w:p w14:paraId="447B5401" w14:textId="77777777" w:rsidR="005052E6" w:rsidRDefault="005052E6" w:rsidP="005052E6">
            <w:r>
              <w:t xml:space="preserve">Study Unit 3 for </w:t>
            </w:r>
          </w:p>
          <w:p w14:paraId="4A529330" w14:textId="77777777" w:rsidR="005052E6" w:rsidRDefault="005052E6" w:rsidP="005052E6">
            <w:r>
              <w:t>30 minutes</w:t>
            </w:r>
          </w:p>
          <w:p w14:paraId="5CE576B2" w14:textId="77777777" w:rsidR="00C20B3E" w:rsidRPr="00C20B3E" w:rsidRDefault="00E46591" w:rsidP="005052E6">
            <w:pPr>
              <w:rPr>
                <w:b/>
                <w:i/>
              </w:rPr>
            </w:pPr>
            <w:r>
              <w:rPr>
                <w:b/>
                <w:i/>
              </w:rPr>
              <w:t>(Chapter 9</w:t>
            </w:r>
            <w:r w:rsidR="005052E6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6A0777D5" w14:textId="77777777" w:rsidR="005877D5" w:rsidRPr="005877D5" w:rsidRDefault="005877D5" w:rsidP="003D1CF1">
            <w:pPr>
              <w:rPr>
                <w:b/>
              </w:rPr>
            </w:pPr>
          </w:p>
          <w:p w14:paraId="3B8D192B" w14:textId="774C6F30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2F0B6AF4" w14:textId="77777777" w:rsidR="005877D5" w:rsidRDefault="005877D5" w:rsidP="003D1CF1">
            <w:pPr>
              <w:rPr>
                <w:b/>
              </w:rPr>
            </w:pPr>
          </w:p>
          <w:p w14:paraId="6412CE6E" w14:textId="77777777" w:rsidR="005052E6" w:rsidRDefault="005052E6" w:rsidP="005052E6">
            <w:r>
              <w:t xml:space="preserve">Study Unit 3 for </w:t>
            </w:r>
          </w:p>
          <w:p w14:paraId="40865037" w14:textId="77777777" w:rsidR="005052E6" w:rsidRDefault="005052E6" w:rsidP="005052E6">
            <w:r>
              <w:t>30 minutes</w:t>
            </w:r>
          </w:p>
          <w:p w14:paraId="7BC02A4A" w14:textId="77777777" w:rsidR="00C20B3E" w:rsidRPr="00C20B3E" w:rsidRDefault="00E46591" w:rsidP="005052E6">
            <w:pPr>
              <w:rPr>
                <w:b/>
                <w:i/>
              </w:rPr>
            </w:pPr>
            <w:r>
              <w:rPr>
                <w:b/>
                <w:i/>
              </w:rPr>
              <w:t>(Chapter 9</w:t>
            </w:r>
            <w:r w:rsidR="005052E6">
              <w:rPr>
                <w:b/>
                <w:i/>
              </w:rPr>
              <w:t>)</w:t>
            </w:r>
          </w:p>
        </w:tc>
        <w:tc>
          <w:tcPr>
            <w:tcW w:w="2036" w:type="dxa"/>
          </w:tcPr>
          <w:p w14:paraId="162350B2" w14:textId="77777777" w:rsidR="005877D5" w:rsidRPr="005877D5" w:rsidRDefault="005877D5" w:rsidP="003D1CF1">
            <w:pPr>
              <w:rPr>
                <w:b/>
              </w:rPr>
            </w:pPr>
          </w:p>
          <w:p w14:paraId="76F94943" w14:textId="30A346BA" w:rsidR="005877D5" w:rsidRDefault="00714F16" w:rsidP="003D1CF1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327CC941" w14:textId="645FF714" w:rsidR="00C20B3E" w:rsidRPr="00791221" w:rsidRDefault="005052E6" w:rsidP="00D91DF9">
            <w:pPr>
              <w:rPr>
                <w:b/>
              </w:rPr>
            </w:pPr>
            <w:r w:rsidRPr="00791221">
              <w:rPr>
                <w:b/>
              </w:rPr>
              <w:t xml:space="preserve">Study </w:t>
            </w:r>
            <w:r w:rsidR="007631D7">
              <w:rPr>
                <w:b/>
              </w:rPr>
              <w:t>Winter Break Reading</w:t>
            </w:r>
          </w:p>
          <w:p w14:paraId="4E5C0817" w14:textId="08106055" w:rsidR="00D91DF9" w:rsidRPr="00C20B3E" w:rsidRDefault="00D91DF9" w:rsidP="00D91DF9">
            <w:pPr>
              <w:rPr>
                <w:b/>
                <w:i/>
              </w:rPr>
            </w:pPr>
            <w:r>
              <w:t>***Remember I had you read this on your own***</w:t>
            </w:r>
          </w:p>
        </w:tc>
        <w:tc>
          <w:tcPr>
            <w:tcW w:w="2036" w:type="dxa"/>
          </w:tcPr>
          <w:p w14:paraId="3BAF36E4" w14:textId="77777777" w:rsidR="005877D5" w:rsidRPr="005877D5" w:rsidRDefault="005877D5" w:rsidP="003D1CF1">
            <w:pPr>
              <w:rPr>
                <w:b/>
              </w:rPr>
            </w:pPr>
          </w:p>
          <w:p w14:paraId="79678389" w14:textId="1E2EDDBA" w:rsidR="00420BAD" w:rsidRPr="00D91DF9" w:rsidRDefault="00714F16" w:rsidP="003D1CF1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355197E1" w14:textId="3876D103" w:rsidR="005877D5" w:rsidRPr="00D91DF9" w:rsidRDefault="00AA0F6B" w:rsidP="003D1CF1">
            <w:pPr>
              <w:rPr>
                <w:sz w:val="18"/>
                <w:szCs w:val="16"/>
              </w:rPr>
            </w:pPr>
            <w:r w:rsidRPr="007631D7">
              <w:rPr>
                <w:b/>
                <w:sz w:val="18"/>
                <w:szCs w:val="16"/>
              </w:rPr>
              <w:t xml:space="preserve">Review </w:t>
            </w:r>
            <w:r w:rsidR="007631D7" w:rsidRPr="007631D7">
              <w:rPr>
                <w:b/>
                <w:sz w:val="18"/>
                <w:szCs w:val="16"/>
              </w:rPr>
              <w:t>Winter Break Reading</w:t>
            </w:r>
            <w:r w:rsidR="00D91DF9" w:rsidRPr="007631D7">
              <w:rPr>
                <w:b/>
                <w:sz w:val="18"/>
                <w:szCs w:val="16"/>
              </w:rPr>
              <w:t xml:space="preserve"> and</w:t>
            </w:r>
            <w:r w:rsidR="00D91DF9">
              <w:rPr>
                <w:sz w:val="18"/>
                <w:szCs w:val="16"/>
              </w:rPr>
              <w:t xml:space="preserve"> </w:t>
            </w:r>
            <w:r w:rsidR="00D91DF9" w:rsidRPr="007631D7">
              <w:rPr>
                <w:b/>
                <w:sz w:val="18"/>
                <w:szCs w:val="16"/>
              </w:rPr>
              <w:t>Review</w:t>
            </w:r>
            <w:r w:rsidR="007176CC" w:rsidRPr="007631D7">
              <w:rPr>
                <w:b/>
                <w:sz w:val="18"/>
                <w:szCs w:val="16"/>
              </w:rPr>
              <w:t xml:space="preserve"> Unit 3</w:t>
            </w:r>
            <w:r w:rsidR="00D91DF9" w:rsidRPr="007631D7">
              <w:rPr>
                <w:b/>
                <w:sz w:val="18"/>
                <w:szCs w:val="16"/>
              </w:rPr>
              <w:t xml:space="preserve"> </w:t>
            </w:r>
            <w:r w:rsidR="005877D5" w:rsidRPr="007631D7">
              <w:rPr>
                <w:b/>
                <w:sz w:val="18"/>
                <w:szCs w:val="16"/>
              </w:rPr>
              <w:t>for 1 hour</w:t>
            </w:r>
          </w:p>
          <w:p w14:paraId="163C52CE" w14:textId="5958FA03" w:rsidR="005877D5" w:rsidRPr="005877D5" w:rsidRDefault="00D91DF9" w:rsidP="003D1CF1">
            <w:pPr>
              <w:rPr>
                <w:b/>
              </w:rPr>
            </w:pPr>
            <w:r>
              <w:rPr>
                <w:sz w:val="18"/>
                <w:szCs w:val="18"/>
              </w:rPr>
              <w:t>***Take Unit 3</w:t>
            </w:r>
            <w:r w:rsidRPr="005052E6">
              <w:rPr>
                <w:sz w:val="18"/>
                <w:szCs w:val="18"/>
              </w:rPr>
              <w:t xml:space="preserve"> Test online!</w:t>
            </w:r>
            <w:proofErr w:type="gramStart"/>
            <w:r w:rsidRPr="005052E6">
              <w:rPr>
                <w:sz w:val="18"/>
                <w:szCs w:val="18"/>
              </w:rPr>
              <w:t>!</w:t>
            </w:r>
            <w:proofErr w:type="gramEnd"/>
            <w:r w:rsidRPr="005052E6">
              <w:rPr>
                <w:sz w:val="18"/>
                <w:szCs w:val="18"/>
              </w:rPr>
              <w:t>***</w:t>
            </w:r>
          </w:p>
        </w:tc>
      </w:tr>
      <w:tr w:rsidR="00714F16" w:rsidRPr="005877D5" w14:paraId="5D3A3401" w14:textId="77777777" w:rsidTr="00B43527">
        <w:trPr>
          <w:trHeight w:hRule="exact" w:val="1738"/>
        </w:trPr>
        <w:tc>
          <w:tcPr>
            <w:tcW w:w="2036" w:type="dxa"/>
          </w:tcPr>
          <w:p w14:paraId="1F3CC6B1" w14:textId="78419C26" w:rsidR="005877D5" w:rsidRPr="005877D5" w:rsidRDefault="005877D5">
            <w:pPr>
              <w:rPr>
                <w:b/>
              </w:rPr>
            </w:pPr>
          </w:p>
          <w:p w14:paraId="266EC437" w14:textId="7D88D34E" w:rsidR="005877D5" w:rsidRDefault="00714F16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7319F433" w14:textId="77777777" w:rsidR="007176CC" w:rsidRDefault="007176CC">
            <w:pPr>
              <w:rPr>
                <w:b/>
              </w:rPr>
            </w:pPr>
          </w:p>
          <w:p w14:paraId="026A272F" w14:textId="77777777" w:rsidR="00D91DF9" w:rsidRDefault="00D91DF9" w:rsidP="00D91DF9">
            <w:r>
              <w:t>This Week in Barron</w:t>
            </w:r>
          </w:p>
          <w:p w14:paraId="799F34BC" w14:textId="4B00FEA5" w:rsidR="00D91DF9" w:rsidRPr="005877D5" w:rsidRDefault="007176CC" w:rsidP="00D91DF9">
            <w:pPr>
              <w:rPr>
                <w:b/>
              </w:rPr>
            </w:pPr>
            <w:r>
              <w:t>Pg. 137-146 &amp; 291-303</w:t>
            </w:r>
          </w:p>
        </w:tc>
        <w:tc>
          <w:tcPr>
            <w:tcW w:w="2036" w:type="dxa"/>
          </w:tcPr>
          <w:p w14:paraId="6BB71897" w14:textId="77777777" w:rsidR="005877D5" w:rsidRPr="005877D5" w:rsidRDefault="005877D5">
            <w:pPr>
              <w:rPr>
                <w:b/>
              </w:rPr>
            </w:pPr>
          </w:p>
          <w:p w14:paraId="6A374247" w14:textId="11221CE5" w:rsidR="005877D5" w:rsidRDefault="00714F16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64F68D82" w14:textId="77777777" w:rsidR="005877D5" w:rsidRDefault="005877D5">
            <w:pPr>
              <w:rPr>
                <w:b/>
              </w:rPr>
            </w:pPr>
          </w:p>
          <w:p w14:paraId="1BCC9ACC" w14:textId="63F9C0B6" w:rsidR="007176CC" w:rsidRDefault="007176CC" w:rsidP="007176CC">
            <w:r>
              <w:t xml:space="preserve">Study Unit 4 for </w:t>
            </w:r>
          </w:p>
          <w:p w14:paraId="135B4EBE" w14:textId="77777777" w:rsidR="007176CC" w:rsidRDefault="007176CC" w:rsidP="007176CC">
            <w:r>
              <w:t>30 minutes</w:t>
            </w:r>
          </w:p>
          <w:p w14:paraId="52059CF9" w14:textId="78B8B7E4" w:rsidR="00C20B3E" w:rsidRPr="00C20B3E" w:rsidRDefault="007176CC" w:rsidP="007176CC">
            <w:pPr>
              <w:rPr>
                <w:b/>
                <w:i/>
              </w:rPr>
            </w:pPr>
            <w:r>
              <w:rPr>
                <w:b/>
                <w:i/>
              </w:rPr>
              <w:t>(Chapter 11)</w:t>
            </w:r>
          </w:p>
        </w:tc>
        <w:tc>
          <w:tcPr>
            <w:tcW w:w="2036" w:type="dxa"/>
          </w:tcPr>
          <w:p w14:paraId="3C63CFB4" w14:textId="77777777" w:rsidR="005877D5" w:rsidRPr="005877D5" w:rsidRDefault="005877D5">
            <w:pPr>
              <w:rPr>
                <w:b/>
              </w:rPr>
            </w:pPr>
          </w:p>
          <w:p w14:paraId="5C23FEA9" w14:textId="116D9993" w:rsidR="005877D5" w:rsidRDefault="00714F16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BED842A" w14:textId="77777777" w:rsidR="005877D5" w:rsidRDefault="005877D5">
            <w:pPr>
              <w:rPr>
                <w:b/>
              </w:rPr>
            </w:pPr>
          </w:p>
          <w:p w14:paraId="4E21502F" w14:textId="13BCF78F" w:rsidR="007176CC" w:rsidRDefault="007176CC" w:rsidP="007176CC">
            <w:r>
              <w:t xml:space="preserve">Study Unit 4 for </w:t>
            </w:r>
          </w:p>
          <w:p w14:paraId="6F0DFF2D" w14:textId="77777777" w:rsidR="007176CC" w:rsidRDefault="007176CC" w:rsidP="007176CC">
            <w:r>
              <w:t>30 minutes</w:t>
            </w:r>
          </w:p>
          <w:p w14:paraId="27AA2999" w14:textId="2AAD0A23" w:rsidR="00C20B3E" w:rsidRPr="00C20B3E" w:rsidRDefault="007176CC" w:rsidP="007176CC">
            <w:pPr>
              <w:rPr>
                <w:b/>
                <w:i/>
              </w:rPr>
            </w:pPr>
            <w:r>
              <w:rPr>
                <w:b/>
                <w:i/>
              </w:rPr>
              <w:t>(Chapter 11)</w:t>
            </w:r>
          </w:p>
        </w:tc>
        <w:tc>
          <w:tcPr>
            <w:tcW w:w="2036" w:type="dxa"/>
          </w:tcPr>
          <w:p w14:paraId="460AA813" w14:textId="77777777" w:rsidR="005877D5" w:rsidRPr="005877D5" w:rsidRDefault="005877D5">
            <w:pPr>
              <w:rPr>
                <w:b/>
              </w:rPr>
            </w:pPr>
          </w:p>
          <w:p w14:paraId="21DEC469" w14:textId="16C0FA86" w:rsidR="005877D5" w:rsidRDefault="005877D5">
            <w:pPr>
              <w:rPr>
                <w:b/>
              </w:rPr>
            </w:pPr>
            <w:r w:rsidRPr="005877D5">
              <w:rPr>
                <w:b/>
              </w:rPr>
              <w:t>2</w:t>
            </w:r>
            <w:r w:rsidR="00714F16">
              <w:rPr>
                <w:b/>
              </w:rPr>
              <w:t>0</w:t>
            </w:r>
          </w:p>
          <w:p w14:paraId="7A21AC02" w14:textId="77777777" w:rsidR="005877D5" w:rsidRDefault="005877D5">
            <w:pPr>
              <w:rPr>
                <w:b/>
              </w:rPr>
            </w:pPr>
          </w:p>
          <w:p w14:paraId="01819FD3" w14:textId="562724F8" w:rsidR="007176CC" w:rsidRDefault="007176CC" w:rsidP="007176CC">
            <w:r>
              <w:t xml:space="preserve">Study Unit 4 for </w:t>
            </w:r>
          </w:p>
          <w:p w14:paraId="64DD132E" w14:textId="77777777" w:rsidR="007176CC" w:rsidRDefault="007176CC" w:rsidP="007176CC">
            <w:r>
              <w:t>30 minutes</w:t>
            </w:r>
          </w:p>
          <w:p w14:paraId="421F7C3B" w14:textId="5755D8D6" w:rsidR="00C20B3E" w:rsidRPr="00C20B3E" w:rsidRDefault="007176CC" w:rsidP="007176CC">
            <w:pPr>
              <w:rPr>
                <w:b/>
                <w:i/>
              </w:rPr>
            </w:pPr>
            <w:r>
              <w:rPr>
                <w:b/>
                <w:i/>
              </w:rPr>
              <w:t>(Chapter 11)</w:t>
            </w:r>
          </w:p>
        </w:tc>
        <w:tc>
          <w:tcPr>
            <w:tcW w:w="2036" w:type="dxa"/>
          </w:tcPr>
          <w:p w14:paraId="4CEDC98F" w14:textId="77777777" w:rsidR="005877D5" w:rsidRPr="005877D5" w:rsidRDefault="005877D5">
            <w:pPr>
              <w:rPr>
                <w:b/>
              </w:rPr>
            </w:pPr>
          </w:p>
          <w:p w14:paraId="595A62E4" w14:textId="452A7F7D" w:rsidR="005877D5" w:rsidRDefault="005877D5">
            <w:pPr>
              <w:rPr>
                <w:b/>
              </w:rPr>
            </w:pPr>
            <w:r w:rsidRPr="005877D5">
              <w:rPr>
                <w:b/>
              </w:rPr>
              <w:t>2</w:t>
            </w:r>
            <w:r w:rsidR="00714F16">
              <w:rPr>
                <w:b/>
              </w:rPr>
              <w:t>1</w:t>
            </w:r>
          </w:p>
          <w:p w14:paraId="7B90ACE6" w14:textId="77777777" w:rsidR="005877D5" w:rsidRDefault="005877D5">
            <w:pPr>
              <w:rPr>
                <w:b/>
              </w:rPr>
            </w:pPr>
          </w:p>
          <w:p w14:paraId="292B1430" w14:textId="522ADA52" w:rsidR="007176CC" w:rsidRDefault="007176CC" w:rsidP="007176CC">
            <w:r>
              <w:t xml:space="preserve">Study Unit 4 for </w:t>
            </w:r>
          </w:p>
          <w:p w14:paraId="74B23F64" w14:textId="77777777" w:rsidR="007176CC" w:rsidRDefault="007176CC" w:rsidP="007176CC">
            <w:r>
              <w:t>30 minutes</w:t>
            </w:r>
          </w:p>
          <w:p w14:paraId="798A738A" w14:textId="41BEEB15" w:rsidR="00C20B3E" w:rsidRPr="006A6E5B" w:rsidRDefault="007176CC" w:rsidP="007176CC">
            <w:pPr>
              <w:rPr>
                <w:i/>
                <w:sz w:val="19"/>
                <w:szCs w:val="19"/>
              </w:rPr>
            </w:pPr>
            <w:r>
              <w:rPr>
                <w:b/>
                <w:i/>
              </w:rPr>
              <w:t>(Chapter 13)</w:t>
            </w:r>
          </w:p>
        </w:tc>
        <w:tc>
          <w:tcPr>
            <w:tcW w:w="2036" w:type="dxa"/>
          </w:tcPr>
          <w:p w14:paraId="4F7F5D48" w14:textId="77777777" w:rsidR="005877D5" w:rsidRPr="005877D5" w:rsidRDefault="005877D5">
            <w:pPr>
              <w:rPr>
                <w:b/>
              </w:rPr>
            </w:pPr>
          </w:p>
          <w:p w14:paraId="3F49F519" w14:textId="15F96E6E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22</w:t>
            </w:r>
            <w:r w:rsidR="008D2263">
              <w:rPr>
                <w:b/>
              </w:rPr>
              <w:t xml:space="preserve"> </w:t>
            </w:r>
          </w:p>
          <w:p w14:paraId="642A7F93" w14:textId="7D777BDE" w:rsidR="005877D5" w:rsidRDefault="008D2263">
            <w:pPr>
              <w:rPr>
                <w:b/>
              </w:rPr>
            </w:pPr>
            <w:r>
              <w:rPr>
                <w:b/>
              </w:rPr>
              <w:t>PRACTICE FRQ AFTER SCHOOL</w:t>
            </w:r>
          </w:p>
          <w:p w14:paraId="78D5A6F4" w14:textId="31054D78" w:rsidR="007176CC" w:rsidRPr="007631D7" w:rsidRDefault="007631D7" w:rsidP="007176CC">
            <w:r w:rsidRPr="007631D7">
              <w:t>*Study Winter Break Reading</w:t>
            </w:r>
          </w:p>
          <w:p w14:paraId="6C028764" w14:textId="04F958A6" w:rsidR="00C20B3E" w:rsidRPr="006A6E5B" w:rsidRDefault="00C20B3E" w:rsidP="007631D7">
            <w:pPr>
              <w:rPr>
                <w:i/>
              </w:rPr>
            </w:pPr>
          </w:p>
        </w:tc>
        <w:tc>
          <w:tcPr>
            <w:tcW w:w="2036" w:type="dxa"/>
          </w:tcPr>
          <w:p w14:paraId="3810F1F4" w14:textId="77777777" w:rsidR="005877D5" w:rsidRPr="005877D5" w:rsidRDefault="005877D5">
            <w:pPr>
              <w:rPr>
                <w:b/>
              </w:rPr>
            </w:pPr>
          </w:p>
          <w:p w14:paraId="7D1EE365" w14:textId="011180DF" w:rsidR="005877D5" w:rsidRDefault="00714F16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49450F44" w14:textId="77777777" w:rsidR="00420BAD" w:rsidRPr="005877D5" w:rsidRDefault="00420BAD">
            <w:pPr>
              <w:rPr>
                <w:b/>
              </w:rPr>
            </w:pPr>
          </w:p>
          <w:p w14:paraId="69991C0C" w14:textId="06BED893" w:rsidR="007176CC" w:rsidRPr="007631D7" w:rsidRDefault="007176CC" w:rsidP="007176CC">
            <w:pPr>
              <w:rPr>
                <w:b/>
                <w:sz w:val="18"/>
                <w:szCs w:val="16"/>
              </w:rPr>
            </w:pPr>
            <w:r w:rsidRPr="007631D7">
              <w:rPr>
                <w:b/>
                <w:sz w:val="18"/>
                <w:szCs w:val="16"/>
              </w:rPr>
              <w:t xml:space="preserve">Review </w:t>
            </w:r>
            <w:r w:rsidR="007631D7">
              <w:rPr>
                <w:b/>
                <w:sz w:val="18"/>
                <w:szCs w:val="16"/>
              </w:rPr>
              <w:t>Winter Break Reading</w:t>
            </w:r>
            <w:r w:rsidRPr="007631D7">
              <w:rPr>
                <w:b/>
                <w:sz w:val="18"/>
                <w:szCs w:val="16"/>
              </w:rPr>
              <w:t xml:space="preserve"> and Review Unit 4 for 1 hour</w:t>
            </w:r>
          </w:p>
          <w:p w14:paraId="43A2F267" w14:textId="08021718" w:rsidR="005877D5" w:rsidRPr="005877D5" w:rsidRDefault="007176CC" w:rsidP="007176CC">
            <w:pPr>
              <w:rPr>
                <w:b/>
              </w:rPr>
            </w:pPr>
            <w:r>
              <w:rPr>
                <w:sz w:val="18"/>
                <w:szCs w:val="18"/>
              </w:rPr>
              <w:t>***Take Unit 4</w:t>
            </w:r>
            <w:r w:rsidRPr="005052E6">
              <w:rPr>
                <w:sz w:val="18"/>
                <w:szCs w:val="18"/>
              </w:rPr>
              <w:t xml:space="preserve"> Test online!</w:t>
            </w:r>
            <w:proofErr w:type="gramStart"/>
            <w:r w:rsidRPr="005052E6">
              <w:rPr>
                <w:sz w:val="18"/>
                <w:szCs w:val="18"/>
              </w:rPr>
              <w:t>!</w:t>
            </w:r>
            <w:proofErr w:type="gramEnd"/>
            <w:r w:rsidRPr="005052E6">
              <w:rPr>
                <w:sz w:val="18"/>
                <w:szCs w:val="18"/>
              </w:rPr>
              <w:t>***</w:t>
            </w:r>
          </w:p>
        </w:tc>
      </w:tr>
      <w:tr w:rsidR="00714F16" w:rsidRPr="005877D5" w14:paraId="339C9A08" w14:textId="77777777" w:rsidTr="00B43527">
        <w:trPr>
          <w:trHeight w:hRule="exact" w:val="1891"/>
        </w:trPr>
        <w:tc>
          <w:tcPr>
            <w:tcW w:w="2036" w:type="dxa"/>
          </w:tcPr>
          <w:p w14:paraId="1CE9FB5C" w14:textId="77777777" w:rsidR="005877D5" w:rsidRPr="005877D5" w:rsidRDefault="005877D5">
            <w:pPr>
              <w:rPr>
                <w:b/>
              </w:rPr>
            </w:pPr>
          </w:p>
          <w:p w14:paraId="79065265" w14:textId="0CD00646" w:rsidR="005877D5" w:rsidRDefault="00714F16">
            <w:pPr>
              <w:rPr>
                <w:b/>
              </w:rPr>
            </w:pPr>
            <w:r>
              <w:rPr>
                <w:b/>
              </w:rPr>
              <w:t>24</w:t>
            </w:r>
            <w:r w:rsidR="007176CC">
              <w:rPr>
                <w:b/>
              </w:rPr>
              <w:br/>
            </w:r>
          </w:p>
          <w:p w14:paraId="0293D898" w14:textId="77777777" w:rsidR="007176CC" w:rsidRDefault="007176CC" w:rsidP="007176CC">
            <w:r>
              <w:t>This Week in Barron</w:t>
            </w:r>
          </w:p>
          <w:p w14:paraId="575CA89A" w14:textId="5654D882" w:rsidR="007176CC" w:rsidRPr="005877D5" w:rsidRDefault="007176CC" w:rsidP="007176CC">
            <w:pPr>
              <w:rPr>
                <w:b/>
              </w:rPr>
            </w:pPr>
            <w:r>
              <w:t>Pg. 155-169, 190-195</w:t>
            </w:r>
          </w:p>
        </w:tc>
        <w:tc>
          <w:tcPr>
            <w:tcW w:w="2036" w:type="dxa"/>
          </w:tcPr>
          <w:p w14:paraId="18BCEDEB" w14:textId="77777777" w:rsidR="005877D5" w:rsidRPr="005877D5" w:rsidRDefault="005877D5">
            <w:pPr>
              <w:rPr>
                <w:b/>
              </w:rPr>
            </w:pPr>
          </w:p>
          <w:p w14:paraId="23001F46" w14:textId="4D8723C6" w:rsidR="005877D5" w:rsidRDefault="00714F16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6BC7E2B" w14:textId="77777777" w:rsidR="005877D5" w:rsidRDefault="005877D5">
            <w:pPr>
              <w:rPr>
                <w:b/>
              </w:rPr>
            </w:pPr>
          </w:p>
          <w:p w14:paraId="78DC1EC6" w14:textId="23794FA8" w:rsidR="007176CC" w:rsidRDefault="007176CC" w:rsidP="007176CC">
            <w:r>
              <w:t xml:space="preserve">Study Unit 5 for </w:t>
            </w:r>
          </w:p>
          <w:p w14:paraId="2F9584CC" w14:textId="77777777" w:rsidR="007176CC" w:rsidRDefault="007176CC" w:rsidP="007176CC">
            <w:r>
              <w:t>30 minutes</w:t>
            </w:r>
          </w:p>
          <w:p w14:paraId="6E77AAE8" w14:textId="79B2929C" w:rsidR="00C20B3E" w:rsidRPr="006A6E5B" w:rsidRDefault="007176CC" w:rsidP="007176CC">
            <w:pPr>
              <w:rPr>
                <w:i/>
              </w:rPr>
            </w:pPr>
            <w:r>
              <w:rPr>
                <w:b/>
                <w:i/>
              </w:rPr>
              <w:t>(Chapter 12)</w:t>
            </w:r>
          </w:p>
        </w:tc>
        <w:tc>
          <w:tcPr>
            <w:tcW w:w="2036" w:type="dxa"/>
          </w:tcPr>
          <w:p w14:paraId="7FE488A7" w14:textId="77777777" w:rsidR="005877D5" w:rsidRPr="005877D5" w:rsidRDefault="005877D5">
            <w:pPr>
              <w:rPr>
                <w:b/>
              </w:rPr>
            </w:pPr>
          </w:p>
          <w:p w14:paraId="7D5B70F7" w14:textId="0019A93D" w:rsidR="005877D5" w:rsidRDefault="00714F16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3809AF23" w14:textId="77777777" w:rsidR="003D1CF1" w:rsidRDefault="003D1CF1">
            <w:pPr>
              <w:rPr>
                <w:b/>
              </w:rPr>
            </w:pPr>
          </w:p>
          <w:p w14:paraId="66C78880" w14:textId="213DB94A" w:rsidR="007176CC" w:rsidRDefault="007176CC" w:rsidP="007176CC">
            <w:r>
              <w:t xml:space="preserve">Study Unit 5 for </w:t>
            </w:r>
          </w:p>
          <w:p w14:paraId="0FCC94FB" w14:textId="77777777" w:rsidR="007176CC" w:rsidRDefault="007176CC" w:rsidP="007176CC">
            <w:r>
              <w:t>30 minutes</w:t>
            </w:r>
          </w:p>
          <w:p w14:paraId="201FD42F" w14:textId="3005754A" w:rsidR="005877D5" w:rsidRPr="006A6E5B" w:rsidRDefault="007176CC" w:rsidP="007176CC">
            <w:pPr>
              <w:rPr>
                <w:i/>
              </w:rPr>
            </w:pPr>
            <w:r>
              <w:rPr>
                <w:b/>
                <w:i/>
              </w:rPr>
              <w:t>(Chapter 12)</w:t>
            </w:r>
          </w:p>
        </w:tc>
        <w:tc>
          <w:tcPr>
            <w:tcW w:w="2036" w:type="dxa"/>
          </w:tcPr>
          <w:p w14:paraId="001BD669" w14:textId="77777777" w:rsidR="005877D5" w:rsidRPr="005877D5" w:rsidRDefault="005877D5">
            <w:pPr>
              <w:rPr>
                <w:b/>
              </w:rPr>
            </w:pPr>
          </w:p>
          <w:p w14:paraId="46FD2A9F" w14:textId="74A7518A" w:rsidR="005877D5" w:rsidRDefault="00714F16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7959039B" w14:textId="77777777" w:rsidR="005877D5" w:rsidRDefault="005877D5">
            <w:pPr>
              <w:rPr>
                <w:b/>
              </w:rPr>
            </w:pPr>
          </w:p>
          <w:p w14:paraId="55699873" w14:textId="2DEE50C6" w:rsidR="007176CC" w:rsidRDefault="007176CC" w:rsidP="007176CC">
            <w:r>
              <w:t xml:space="preserve">Study Unit 5 for </w:t>
            </w:r>
          </w:p>
          <w:p w14:paraId="4F0A6A2A" w14:textId="77777777" w:rsidR="007176CC" w:rsidRDefault="007176CC" w:rsidP="007176CC">
            <w:r>
              <w:t>30 minutes</w:t>
            </w:r>
          </w:p>
          <w:p w14:paraId="09722AA1" w14:textId="07F0AEB3" w:rsidR="005877D5" w:rsidRPr="006A6E5B" w:rsidRDefault="007176CC" w:rsidP="007176CC">
            <w:pPr>
              <w:rPr>
                <w:i/>
              </w:rPr>
            </w:pPr>
            <w:r>
              <w:rPr>
                <w:b/>
                <w:i/>
              </w:rPr>
              <w:t>(Chapter 14)</w:t>
            </w:r>
          </w:p>
        </w:tc>
        <w:tc>
          <w:tcPr>
            <w:tcW w:w="2036" w:type="dxa"/>
          </w:tcPr>
          <w:p w14:paraId="7BDA11C4" w14:textId="77777777" w:rsidR="005877D5" w:rsidRDefault="005877D5" w:rsidP="005877D5">
            <w:pPr>
              <w:rPr>
                <w:b/>
              </w:rPr>
            </w:pPr>
          </w:p>
          <w:p w14:paraId="77E87DA4" w14:textId="19921A66" w:rsidR="003D1CF1" w:rsidRDefault="00714F16" w:rsidP="005877D5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2BDCF79A" w14:textId="77777777" w:rsidR="007176CC" w:rsidRDefault="007176CC" w:rsidP="005877D5">
            <w:pPr>
              <w:rPr>
                <w:b/>
              </w:rPr>
            </w:pPr>
          </w:p>
          <w:p w14:paraId="37D18CF1" w14:textId="7A175D47" w:rsidR="007176CC" w:rsidRDefault="007176CC" w:rsidP="007176CC">
            <w:r>
              <w:t xml:space="preserve">Study Unit 5 for </w:t>
            </w:r>
          </w:p>
          <w:p w14:paraId="7D18C646" w14:textId="77777777" w:rsidR="007176CC" w:rsidRDefault="007176CC" w:rsidP="007176CC">
            <w:r>
              <w:t>30 minutes</w:t>
            </w:r>
          </w:p>
          <w:p w14:paraId="71C61635" w14:textId="16E23A9D" w:rsidR="003D1CF1" w:rsidRPr="006A6E5B" w:rsidRDefault="007176CC" w:rsidP="007176CC">
            <w:pPr>
              <w:rPr>
                <w:i/>
              </w:rPr>
            </w:pPr>
            <w:r>
              <w:rPr>
                <w:b/>
                <w:i/>
              </w:rPr>
              <w:t>(Chapter 14)</w:t>
            </w:r>
          </w:p>
        </w:tc>
        <w:tc>
          <w:tcPr>
            <w:tcW w:w="2036" w:type="dxa"/>
          </w:tcPr>
          <w:p w14:paraId="53095029" w14:textId="7B54A36D" w:rsidR="00714F16" w:rsidRDefault="00714F16" w:rsidP="00714F16">
            <w:pPr>
              <w:rPr>
                <w:b/>
              </w:rPr>
            </w:pPr>
          </w:p>
          <w:p w14:paraId="790E915E" w14:textId="3EEBBE42" w:rsidR="00714F16" w:rsidRDefault="00714F16" w:rsidP="00714F16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7550B4A" w14:textId="2BE3857B" w:rsidR="00714F16" w:rsidRDefault="00714F16" w:rsidP="00714F16">
            <w:pPr>
              <w:rPr>
                <w:b/>
              </w:rPr>
            </w:pPr>
            <w:r>
              <w:rPr>
                <w:b/>
              </w:rPr>
              <w:t>PRACTICE</w:t>
            </w:r>
            <w:r w:rsidR="00B43527">
              <w:rPr>
                <w:b/>
              </w:rPr>
              <w:t xml:space="preserve"> TIMED</w:t>
            </w:r>
            <w:r>
              <w:rPr>
                <w:b/>
              </w:rPr>
              <w:t xml:space="preserve"> </w:t>
            </w:r>
            <w:r w:rsidR="00B43527">
              <w:rPr>
                <w:b/>
              </w:rPr>
              <w:t xml:space="preserve">MC TEST </w:t>
            </w:r>
            <w:r>
              <w:rPr>
                <w:b/>
              </w:rPr>
              <w:t>AFTER SCHOOL</w:t>
            </w:r>
            <w:bookmarkStart w:id="0" w:name="_GoBack"/>
            <w:bookmarkEnd w:id="0"/>
          </w:p>
          <w:p w14:paraId="049ED9EC" w14:textId="77777777" w:rsidR="00714F16" w:rsidRDefault="00714F16" w:rsidP="00714F16">
            <w:r>
              <w:t xml:space="preserve">Study Unit 5 for </w:t>
            </w:r>
          </w:p>
          <w:p w14:paraId="5D1AE383" w14:textId="77777777" w:rsidR="00714F16" w:rsidRDefault="00714F16" w:rsidP="00714F16">
            <w:r>
              <w:t>30 minutes</w:t>
            </w:r>
          </w:p>
          <w:p w14:paraId="4AD77B4D" w14:textId="6B96FBF1" w:rsidR="00C20B3E" w:rsidRDefault="00714F16" w:rsidP="00714F16">
            <w:pPr>
              <w:rPr>
                <w:b/>
              </w:rPr>
            </w:pPr>
            <w:r>
              <w:rPr>
                <w:b/>
                <w:i/>
              </w:rPr>
              <w:t>(Chapter 18)</w:t>
            </w:r>
          </w:p>
          <w:p w14:paraId="47A215A9" w14:textId="1B9CE40D" w:rsidR="00C20B3E" w:rsidRPr="005877D5" w:rsidRDefault="00C20B3E" w:rsidP="007176CC">
            <w:pPr>
              <w:rPr>
                <w:b/>
              </w:rPr>
            </w:pPr>
          </w:p>
        </w:tc>
        <w:tc>
          <w:tcPr>
            <w:tcW w:w="2036" w:type="dxa"/>
          </w:tcPr>
          <w:p w14:paraId="0A45CCD7" w14:textId="77777777" w:rsidR="00714F16" w:rsidRDefault="00714F16">
            <w:pPr>
              <w:rPr>
                <w:b/>
              </w:rPr>
            </w:pPr>
          </w:p>
          <w:p w14:paraId="32D014D8" w14:textId="77777777" w:rsidR="005877D5" w:rsidRDefault="00714F16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73BC79E8" w14:textId="77777777" w:rsidR="00714F16" w:rsidRPr="007631D7" w:rsidRDefault="00714F16" w:rsidP="00714F16">
            <w:pPr>
              <w:rPr>
                <w:b/>
                <w:sz w:val="18"/>
                <w:szCs w:val="16"/>
              </w:rPr>
            </w:pPr>
            <w:r w:rsidRPr="007631D7">
              <w:rPr>
                <w:b/>
                <w:sz w:val="18"/>
                <w:szCs w:val="16"/>
              </w:rPr>
              <w:t>Review Unit 5 for 1 hour</w:t>
            </w:r>
          </w:p>
          <w:p w14:paraId="3025C252" w14:textId="209DB883" w:rsidR="00714F16" w:rsidRPr="005877D5" w:rsidRDefault="00714F16" w:rsidP="00714F16">
            <w:pPr>
              <w:rPr>
                <w:b/>
              </w:rPr>
            </w:pPr>
            <w:r>
              <w:rPr>
                <w:sz w:val="18"/>
                <w:szCs w:val="18"/>
              </w:rPr>
              <w:t>***Take Unit 5</w:t>
            </w:r>
            <w:r w:rsidRPr="005052E6">
              <w:rPr>
                <w:sz w:val="18"/>
                <w:szCs w:val="18"/>
              </w:rPr>
              <w:t xml:space="preserve"> Test online!</w:t>
            </w:r>
            <w:proofErr w:type="gramStart"/>
            <w:r w:rsidRPr="005052E6">
              <w:rPr>
                <w:sz w:val="18"/>
                <w:szCs w:val="18"/>
              </w:rPr>
              <w:t>!</w:t>
            </w:r>
            <w:proofErr w:type="gramEnd"/>
            <w:r w:rsidRPr="005052E6">
              <w:rPr>
                <w:sz w:val="18"/>
                <w:szCs w:val="18"/>
              </w:rPr>
              <w:t>***</w:t>
            </w:r>
          </w:p>
        </w:tc>
      </w:tr>
    </w:tbl>
    <w:tbl>
      <w:tblPr>
        <w:tblpPr w:leftFromText="180" w:rightFromText="180" w:vertAnchor="page" w:horzAnchor="page" w:tblpX="970" w:tblpY="2105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060"/>
        <w:gridCol w:w="2060"/>
        <w:gridCol w:w="2060"/>
        <w:gridCol w:w="2042"/>
        <w:gridCol w:w="2078"/>
      </w:tblGrid>
      <w:tr w:rsidR="0062491E" w:rsidRPr="005877D5" w14:paraId="674B0D63" w14:textId="77777777" w:rsidTr="0062491E">
        <w:trPr>
          <w:trHeight w:hRule="exact" w:val="578"/>
        </w:trPr>
        <w:tc>
          <w:tcPr>
            <w:tcW w:w="2060" w:type="dxa"/>
            <w:shd w:val="pct60" w:color="auto" w:fill="FFFFFF"/>
            <w:vAlign w:val="center"/>
          </w:tcPr>
          <w:p w14:paraId="30302371" w14:textId="77777777" w:rsidR="008D2263" w:rsidRPr="005877D5" w:rsidRDefault="008D2263" w:rsidP="008D2263">
            <w:pPr>
              <w:pStyle w:val="Heading1"/>
              <w:rPr>
                <w:color w:val="FFFFFF"/>
              </w:rPr>
            </w:pPr>
            <w:r w:rsidRPr="005877D5">
              <w:rPr>
                <w:color w:val="FFFFFF"/>
              </w:rPr>
              <w:lastRenderedPageBreak/>
              <w:t>SUNDAY</w:t>
            </w:r>
          </w:p>
        </w:tc>
        <w:tc>
          <w:tcPr>
            <w:tcW w:w="2060" w:type="dxa"/>
            <w:shd w:val="pct60" w:color="auto" w:fill="FFFFFF"/>
            <w:vAlign w:val="center"/>
          </w:tcPr>
          <w:p w14:paraId="41CC83B6" w14:textId="77777777" w:rsidR="008D2263" w:rsidRPr="005877D5" w:rsidRDefault="008D2263" w:rsidP="008D2263">
            <w:pPr>
              <w:pStyle w:val="Heading1"/>
              <w:rPr>
                <w:color w:val="FFFFFF"/>
              </w:rPr>
            </w:pPr>
            <w:r w:rsidRPr="005877D5">
              <w:rPr>
                <w:color w:val="FFFFFF"/>
              </w:rPr>
              <w:t>MONDAY</w:t>
            </w:r>
          </w:p>
        </w:tc>
        <w:tc>
          <w:tcPr>
            <w:tcW w:w="2060" w:type="dxa"/>
            <w:shd w:val="pct60" w:color="auto" w:fill="FFFFFF"/>
            <w:vAlign w:val="center"/>
          </w:tcPr>
          <w:p w14:paraId="5DE5B8E7" w14:textId="77777777" w:rsidR="008D2263" w:rsidRPr="005877D5" w:rsidRDefault="008D2263" w:rsidP="008D2263">
            <w:pPr>
              <w:jc w:val="center"/>
              <w:rPr>
                <w:b/>
                <w:color w:val="FFFFFF"/>
              </w:rPr>
            </w:pPr>
            <w:r w:rsidRPr="005877D5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60" w:type="dxa"/>
            <w:shd w:val="pct60" w:color="auto" w:fill="FFFFFF"/>
            <w:vAlign w:val="center"/>
          </w:tcPr>
          <w:p w14:paraId="50F36350" w14:textId="77777777" w:rsidR="008D2263" w:rsidRPr="005877D5" w:rsidRDefault="008D2263" w:rsidP="008D2263">
            <w:pPr>
              <w:jc w:val="center"/>
              <w:rPr>
                <w:b/>
                <w:color w:val="FFFFFF"/>
              </w:rPr>
            </w:pPr>
            <w:r w:rsidRPr="005877D5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60" w:type="dxa"/>
            <w:shd w:val="pct60" w:color="auto" w:fill="FFFFFF"/>
            <w:vAlign w:val="center"/>
          </w:tcPr>
          <w:p w14:paraId="2435D565" w14:textId="77777777" w:rsidR="008D2263" w:rsidRPr="005877D5" w:rsidRDefault="008D2263" w:rsidP="008D2263">
            <w:pPr>
              <w:jc w:val="center"/>
              <w:rPr>
                <w:b/>
                <w:color w:val="FFFFFF"/>
              </w:rPr>
            </w:pPr>
            <w:r w:rsidRPr="005877D5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42" w:type="dxa"/>
            <w:shd w:val="pct60" w:color="auto" w:fill="FFFFFF"/>
            <w:vAlign w:val="center"/>
          </w:tcPr>
          <w:p w14:paraId="40485BA8" w14:textId="77777777" w:rsidR="008D2263" w:rsidRPr="005877D5" w:rsidRDefault="008D2263" w:rsidP="008D2263">
            <w:pPr>
              <w:jc w:val="center"/>
              <w:rPr>
                <w:b/>
                <w:color w:val="FFFFFF"/>
              </w:rPr>
            </w:pPr>
            <w:r w:rsidRPr="005877D5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78" w:type="dxa"/>
            <w:shd w:val="pct60" w:color="auto" w:fill="FFFFFF"/>
            <w:vAlign w:val="center"/>
          </w:tcPr>
          <w:p w14:paraId="32F11F50" w14:textId="77777777" w:rsidR="008D2263" w:rsidRPr="005877D5" w:rsidRDefault="008D2263" w:rsidP="008D2263">
            <w:pPr>
              <w:jc w:val="center"/>
              <w:rPr>
                <w:b/>
                <w:color w:val="FFFFFF"/>
              </w:rPr>
            </w:pPr>
            <w:r w:rsidRPr="005877D5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62491E" w:rsidRPr="005877D5" w14:paraId="400C9278" w14:textId="77777777" w:rsidTr="0062491E">
        <w:trPr>
          <w:trHeight w:hRule="exact" w:val="2396"/>
        </w:trPr>
        <w:tc>
          <w:tcPr>
            <w:tcW w:w="2060" w:type="dxa"/>
          </w:tcPr>
          <w:p w14:paraId="43885AD9" w14:textId="77777777" w:rsidR="008D2263" w:rsidRPr="005877D5" w:rsidRDefault="008D2263" w:rsidP="008D2263">
            <w:pPr>
              <w:rPr>
                <w:b/>
              </w:rPr>
            </w:pPr>
          </w:p>
          <w:p w14:paraId="61121FA8" w14:textId="62FA2324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6EFB846" w14:textId="77777777" w:rsidR="00D3470A" w:rsidRDefault="00D3470A" w:rsidP="008D2263">
            <w:pPr>
              <w:rPr>
                <w:b/>
              </w:rPr>
            </w:pPr>
          </w:p>
          <w:p w14:paraId="0F554E4B" w14:textId="77777777" w:rsidR="008D2263" w:rsidRPr="005877D5" w:rsidRDefault="008D2263" w:rsidP="008D2263">
            <w:pPr>
              <w:rPr>
                <w:b/>
              </w:rPr>
            </w:pPr>
            <w:r>
              <w:rPr>
                <w:b/>
              </w:rPr>
              <w:t>***REVIEW COURT CASES ALL WEEK</w:t>
            </w:r>
          </w:p>
          <w:p w14:paraId="56A95A0D" w14:textId="77777777" w:rsidR="008D2263" w:rsidRDefault="008D2263" w:rsidP="008D2263">
            <w:r>
              <w:t>This Week in Barron</w:t>
            </w:r>
          </w:p>
          <w:p w14:paraId="39F09783" w14:textId="77777777" w:rsidR="008D2263" w:rsidRPr="005877D5" w:rsidRDefault="008D2263" w:rsidP="008D2263">
            <w:pPr>
              <w:rPr>
                <w:b/>
              </w:rPr>
            </w:pPr>
            <w:r>
              <w:t>Pg. 176-183 &amp; 96-129</w:t>
            </w:r>
          </w:p>
        </w:tc>
        <w:tc>
          <w:tcPr>
            <w:tcW w:w="2060" w:type="dxa"/>
          </w:tcPr>
          <w:p w14:paraId="5DF160EB" w14:textId="77777777" w:rsidR="008D2263" w:rsidRPr="005877D5" w:rsidRDefault="008D2263" w:rsidP="008D2263">
            <w:pPr>
              <w:rPr>
                <w:b/>
              </w:rPr>
            </w:pPr>
          </w:p>
          <w:p w14:paraId="101FF988" w14:textId="125BECFE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1808054" w14:textId="77777777" w:rsidR="00D3470A" w:rsidRDefault="00D3470A" w:rsidP="008D2263">
            <w:pPr>
              <w:rPr>
                <w:b/>
              </w:rPr>
            </w:pPr>
          </w:p>
          <w:p w14:paraId="35B487EF" w14:textId="77777777" w:rsidR="008D2263" w:rsidRDefault="008D2263" w:rsidP="008D2263">
            <w:pPr>
              <w:rPr>
                <w:b/>
              </w:rPr>
            </w:pPr>
            <w:r>
              <w:rPr>
                <w:b/>
              </w:rPr>
              <w:t>**Cases</w:t>
            </w:r>
          </w:p>
          <w:p w14:paraId="69CFB822" w14:textId="77777777" w:rsidR="008D2263" w:rsidRDefault="008D2263" w:rsidP="008D2263">
            <w:r>
              <w:t xml:space="preserve">Study Unit 6 for </w:t>
            </w:r>
          </w:p>
          <w:p w14:paraId="60D7E829" w14:textId="77777777" w:rsidR="008D2263" w:rsidRDefault="008D2263" w:rsidP="008D2263">
            <w:r>
              <w:t>30 minutes</w:t>
            </w:r>
          </w:p>
          <w:p w14:paraId="55F257BE" w14:textId="77777777" w:rsidR="008D2263" w:rsidRDefault="008D2263" w:rsidP="008D2263">
            <w:r>
              <w:rPr>
                <w:b/>
                <w:i/>
              </w:rPr>
              <w:t>(Chapter 15)</w:t>
            </w:r>
          </w:p>
          <w:p w14:paraId="4D1CEE9C" w14:textId="77777777" w:rsidR="008D2263" w:rsidRDefault="008D2263" w:rsidP="008D2263">
            <w:pPr>
              <w:rPr>
                <w:b/>
              </w:rPr>
            </w:pPr>
          </w:p>
          <w:p w14:paraId="69FAC7A9" w14:textId="77777777" w:rsidR="008D2263" w:rsidRDefault="008D2263" w:rsidP="008D2263">
            <w:pPr>
              <w:rPr>
                <w:b/>
              </w:rPr>
            </w:pPr>
          </w:p>
          <w:p w14:paraId="54CA9B4D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60" w:type="dxa"/>
          </w:tcPr>
          <w:p w14:paraId="7BB4AAF1" w14:textId="77777777" w:rsidR="008D2263" w:rsidRPr="005877D5" w:rsidRDefault="008D2263" w:rsidP="008D2263">
            <w:pPr>
              <w:rPr>
                <w:b/>
              </w:rPr>
            </w:pPr>
          </w:p>
          <w:p w14:paraId="5D0ED4D0" w14:textId="20CF476F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9C7C221" w14:textId="77777777" w:rsidR="00D3470A" w:rsidRPr="005877D5" w:rsidRDefault="00D3470A" w:rsidP="008D2263">
            <w:pPr>
              <w:rPr>
                <w:b/>
              </w:rPr>
            </w:pPr>
          </w:p>
          <w:p w14:paraId="1D0713BE" w14:textId="77777777" w:rsidR="008D2263" w:rsidRDefault="008D2263" w:rsidP="008D2263">
            <w:pPr>
              <w:rPr>
                <w:b/>
              </w:rPr>
            </w:pPr>
            <w:r>
              <w:rPr>
                <w:b/>
              </w:rPr>
              <w:t>*Cases</w:t>
            </w:r>
          </w:p>
          <w:p w14:paraId="338D343E" w14:textId="77777777" w:rsidR="008D2263" w:rsidRDefault="008D2263" w:rsidP="008D2263">
            <w:r>
              <w:t xml:space="preserve">Study Unit 6 for </w:t>
            </w:r>
          </w:p>
          <w:p w14:paraId="4B1A0EA8" w14:textId="77777777" w:rsidR="008D2263" w:rsidRDefault="008D2263" w:rsidP="008D2263">
            <w:r>
              <w:t>30 minutes</w:t>
            </w:r>
          </w:p>
          <w:p w14:paraId="41B11E98" w14:textId="77777777" w:rsidR="008D2263" w:rsidRDefault="008D2263" w:rsidP="008D2263">
            <w:r>
              <w:rPr>
                <w:b/>
                <w:i/>
              </w:rPr>
              <w:t>(Chapter 15)</w:t>
            </w:r>
          </w:p>
          <w:p w14:paraId="42EF85B6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60" w:type="dxa"/>
          </w:tcPr>
          <w:p w14:paraId="79E95E72" w14:textId="77777777" w:rsidR="008D2263" w:rsidRPr="005877D5" w:rsidRDefault="008D2263" w:rsidP="008D2263">
            <w:pPr>
              <w:rPr>
                <w:b/>
              </w:rPr>
            </w:pPr>
          </w:p>
          <w:p w14:paraId="08D9389F" w14:textId="14A1938C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F6F1486" w14:textId="77777777" w:rsidR="00D3470A" w:rsidRDefault="00D3470A" w:rsidP="008D2263">
            <w:pPr>
              <w:rPr>
                <w:b/>
              </w:rPr>
            </w:pPr>
          </w:p>
          <w:p w14:paraId="105DF352" w14:textId="77777777" w:rsidR="008D2263" w:rsidRDefault="008D2263" w:rsidP="008D2263">
            <w:r>
              <w:rPr>
                <w:b/>
              </w:rPr>
              <w:t>*Cases</w:t>
            </w:r>
          </w:p>
          <w:p w14:paraId="7F4C562B" w14:textId="77777777" w:rsidR="008D2263" w:rsidRDefault="008D2263" w:rsidP="008D2263">
            <w:r>
              <w:t xml:space="preserve">Study Unit 6 for </w:t>
            </w:r>
          </w:p>
          <w:p w14:paraId="2E92B778" w14:textId="77777777" w:rsidR="008D2263" w:rsidRDefault="008D2263" w:rsidP="008D2263">
            <w:r>
              <w:t>30 minutes</w:t>
            </w:r>
          </w:p>
          <w:p w14:paraId="4D953635" w14:textId="77777777" w:rsidR="008D2263" w:rsidRDefault="008D2263" w:rsidP="008D2263">
            <w:r>
              <w:rPr>
                <w:b/>
                <w:i/>
              </w:rPr>
              <w:t>(Chapter 4)</w:t>
            </w:r>
          </w:p>
          <w:p w14:paraId="704D7142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60" w:type="dxa"/>
          </w:tcPr>
          <w:p w14:paraId="65FEE14B" w14:textId="77777777" w:rsidR="008D2263" w:rsidRPr="005877D5" w:rsidRDefault="008D2263" w:rsidP="008D2263">
            <w:pPr>
              <w:rPr>
                <w:b/>
              </w:rPr>
            </w:pPr>
          </w:p>
          <w:p w14:paraId="7E15DEDF" w14:textId="3B405524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73733CC8" w14:textId="77777777" w:rsidR="00D3470A" w:rsidRPr="00D10AF6" w:rsidRDefault="00D3470A" w:rsidP="008D2263">
            <w:pPr>
              <w:rPr>
                <w:b/>
              </w:rPr>
            </w:pPr>
          </w:p>
          <w:p w14:paraId="28140F0B" w14:textId="77777777" w:rsidR="008D2263" w:rsidRPr="00C20B3E" w:rsidRDefault="008D2263" w:rsidP="008D2263">
            <w:pPr>
              <w:rPr>
                <w:sz w:val="12"/>
                <w:szCs w:val="12"/>
              </w:rPr>
            </w:pPr>
            <w:r>
              <w:rPr>
                <w:b/>
              </w:rPr>
              <w:t>*Cases</w:t>
            </w:r>
          </w:p>
          <w:p w14:paraId="2491E08E" w14:textId="77777777" w:rsidR="008D2263" w:rsidRDefault="008D2263" w:rsidP="008D2263">
            <w:r>
              <w:t xml:space="preserve">Study Unit 6 for </w:t>
            </w:r>
          </w:p>
          <w:p w14:paraId="0B606CF9" w14:textId="77777777" w:rsidR="008D2263" w:rsidRDefault="008D2263" w:rsidP="008D2263">
            <w:r>
              <w:t>30 minutes</w:t>
            </w:r>
          </w:p>
          <w:p w14:paraId="0D414794" w14:textId="29787356" w:rsidR="008D2263" w:rsidRDefault="00791221" w:rsidP="008D2263">
            <w:r>
              <w:rPr>
                <w:b/>
                <w:i/>
              </w:rPr>
              <w:t>(Chapter 5</w:t>
            </w:r>
            <w:r w:rsidR="008D2263">
              <w:rPr>
                <w:b/>
                <w:i/>
              </w:rPr>
              <w:t>)</w:t>
            </w:r>
          </w:p>
          <w:p w14:paraId="1C63B84F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42" w:type="dxa"/>
          </w:tcPr>
          <w:p w14:paraId="38A26360" w14:textId="77777777" w:rsidR="008D2263" w:rsidRPr="005877D5" w:rsidRDefault="008D2263" w:rsidP="008D2263">
            <w:pPr>
              <w:rPr>
                <w:b/>
              </w:rPr>
            </w:pPr>
          </w:p>
          <w:p w14:paraId="402DBBB9" w14:textId="24CD647B" w:rsidR="00D3470A" w:rsidRDefault="00714F16" w:rsidP="008D2263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D6128FB" w14:textId="3BC23046" w:rsidR="008D2263" w:rsidRDefault="00B43527" w:rsidP="008D2263">
            <w:pPr>
              <w:rPr>
                <w:b/>
              </w:rPr>
            </w:pPr>
            <w:r>
              <w:rPr>
                <w:b/>
              </w:rPr>
              <w:t>***No after school study</w:t>
            </w:r>
            <w:proofErr w:type="gramStart"/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Ms. Rogers’ is GRADUATING!</w:t>
            </w:r>
          </w:p>
          <w:p w14:paraId="4C341BF3" w14:textId="77777777" w:rsidR="00B43527" w:rsidRDefault="00B43527" w:rsidP="008D2263">
            <w:pPr>
              <w:rPr>
                <w:b/>
              </w:rPr>
            </w:pPr>
          </w:p>
          <w:p w14:paraId="34C87975" w14:textId="77777777" w:rsidR="008D2263" w:rsidRDefault="008D2263" w:rsidP="008D2263">
            <w:pPr>
              <w:rPr>
                <w:b/>
              </w:rPr>
            </w:pPr>
            <w:r>
              <w:rPr>
                <w:b/>
              </w:rPr>
              <w:t>*Cases</w:t>
            </w:r>
          </w:p>
          <w:p w14:paraId="09E851BA" w14:textId="77777777" w:rsidR="008D2263" w:rsidRDefault="008D2263" w:rsidP="008D2263">
            <w:r>
              <w:t xml:space="preserve">Study Unit 6 for </w:t>
            </w:r>
          </w:p>
          <w:p w14:paraId="30940657" w14:textId="77777777" w:rsidR="008D2263" w:rsidRDefault="008D2263" w:rsidP="008D2263">
            <w:r>
              <w:t>30 minutes</w:t>
            </w:r>
          </w:p>
          <w:p w14:paraId="39C4132B" w14:textId="77777777" w:rsidR="008D2263" w:rsidRDefault="008D2263" w:rsidP="008D2263">
            <w:r>
              <w:rPr>
                <w:b/>
                <w:i/>
              </w:rPr>
              <w:t>(Chapter 5)</w:t>
            </w:r>
          </w:p>
          <w:p w14:paraId="3220311D" w14:textId="77777777" w:rsidR="008D2263" w:rsidRDefault="008D2263" w:rsidP="008D2263">
            <w:pPr>
              <w:rPr>
                <w:b/>
              </w:rPr>
            </w:pPr>
          </w:p>
          <w:p w14:paraId="1808ECDF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78" w:type="dxa"/>
          </w:tcPr>
          <w:p w14:paraId="2973D77E" w14:textId="77777777" w:rsidR="008D2263" w:rsidRDefault="008D2263" w:rsidP="008D2263">
            <w:pPr>
              <w:rPr>
                <w:sz w:val="18"/>
                <w:szCs w:val="16"/>
              </w:rPr>
            </w:pPr>
          </w:p>
          <w:p w14:paraId="5C1EC441" w14:textId="7A75EBBD" w:rsidR="008D2263" w:rsidRPr="00D10AF6" w:rsidRDefault="00714F16" w:rsidP="008D226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235BD665" w14:textId="6CC3E015" w:rsidR="008D2263" w:rsidRDefault="00793FDE" w:rsidP="008D2263">
            <w:pPr>
              <w:rPr>
                <w:b/>
              </w:rPr>
            </w:pPr>
            <w:r>
              <w:rPr>
                <w:b/>
              </w:rPr>
              <w:t xml:space="preserve">Saturday Review Session </w:t>
            </w:r>
            <w:r w:rsidR="00641DE3">
              <w:rPr>
                <w:b/>
              </w:rPr>
              <w:t>TBA</w:t>
            </w:r>
            <w:r>
              <w:rPr>
                <w:b/>
              </w:rPr>
              <w:t xml:space="preserve"> </w:t>
            </w:r>
          </w:p>
          <w:p w14:paraId="3178732D" w14:textId="113469CF" w:rsidR="00793FDE" w:rsidRPr="00503052" w:rsidRDefault="00793FDE" w:rsidP="008D2263">
            <w:pPr>
              <w:rPr>
                <w:b/>
              </w:rPr>
            </w:pPr>
            <w:r>
              <w:rPr>
                <w:b/>
              </w:rPr>
              <w:t>**I will announce it via REMIND101</w:t>
            </w:r>
          </w:p>
          <w:p w14:paraId="11FEA11B" w14:textId="77777777" w:rsidR="00503052" w:rsidRPr="00503052" w:rsidRDefault="00503052" w:rsidP="008D2263">
            <w:pPr>
              <w:rPr>
                <w:b/>
              </w:rPr>
            </w:pPr>
          </w:p>
          <w:p w14:paraId="153C9FEF" w14:textId="77777777" w:rsidR="008D2263" w:rsidRPr="007631D7" w:rsidRDefault="008D2263" w:rsidP="008D2263">
            <w:pPr>
              <w:rPr>
                <w:b/>
                <w:sz w:val="18"/>
                <w:szCs w:val="16"/>
              </w:rPr>
            </w:pPr>
            <w:r w:rsidRPr="007631D7">
              <w:rPr>
                <w:b/>
                <w:sz w:val="18"/>
                <w:szCs w:val="16"/>
              </w:rPr>
              <w:t>Review Unit 6 for 1 hour</w:t>
            </w:r>
          </w:p>
          <w:p w14:paraId="51D052FD" w14:textId="77777777" w:rsidR="008D2263" w:rsidRPr="005877D5" w:rsidRDefault="008D2263" w:rsidP="008D2263">
            <w:pPr>
              <w:rPr>
                <w:b/>
              </w:rPr>
            </w:pPr>
            <w:r>
              <w:rPr>
                <w:sz w:val="18"/>
                <w:szCs w:val="18"/>
              </w:rPr>
              <w:t>***Take Unit 6</w:t>
            </w:r>
            <w:r w:rsidRPr="005052E6">
              <w:rPr>
                <w:sz w:val="18"/>
                <w:szCs w:val="18"/>
              </w:rPr>
              <w:t xml:space="preserve"> Test online!</w:t>
            </w:r>
            <w:proofErr w:type="gramStart"/>
            <w:r w:rsidRPr="005052E6">
              <w:rPr>
                <w:sz w:val="18"/>
                <w:szCs w:val="18"/>
              </w:rPr>
              <w:t>!</w:t>
            </w:r>
            <w:proofErr w:type="gramEnd"/>
            <w:r w:rsidRPr="005052E6">
              <w:rPr>
                <w:sz w:val="18"/>
                <w:szCs w:val="18"/>
              </w:rPr>
              <w:t>***</w:t>
            </w:r>
          </w:p>
        </w:tc>
      </w:tr>
      <w:tr w:rsidR="0062491E" w:rsidRPr="005877D5" w14:paraId="36CFA6A0" w14:textId="77777777" w:rsidTr="0062491E">
        <w:trPr>
          <w:trHeight w:hRule="exact" w:val="2583"/>
        </w:trPr>
        <w:tc>
          <w:tcPr>
            <w:tcW w:w="2060" w:type="dxa"/>
          </w:tcPr>
          <w:p w14:paraId="3D5BE846" w14:textId="062104CF" w:rsidR="008D2263" w:rsidRPr="005877D5" w:rsidRDefault="008D2263" w:rsidP="008D2263">
            <w:pPr>
              <w:rPr>
                <w:b/>
              </w:rPr>
            </w:pPr>
          </w:p>
          <w:p w14:paraId="09EAA7BD" w14:textId="7B38B541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AF3B3C4" w14:textId="77777777" w:rsidR="00D3470A" w:rsidRDefault="00D3470A" w:rsidP="008D2263">
            <w:pPr>
              <w:rPr>
                <w:b/>
              </w:rPr>
            </w:pPr>
          </w:p>
          <w:p w14:paraId="0A31BD21" w14:textId="77777777" w:rsidR="008D2263" w:rsidRDefault="008D2263" w:rsidP="008D2263">
            <w:pPr>
              <w:rPr>
                <w:b/>
              </w:rPr>
            </w:pPr>
            <w:r>
              <w:rPr>
                <w:b/>
              </w:rPr>
              <w:t>***REVIEW ALL VOCAB***</w:t>
            </w:r>
          </w:p>
          <w:p w14:paraId="313148B2" w14:textId="77777777" w:rsidR="008D2263" w:rsidRDefault="008D2263" w:rsidP="008D2263">
            <w:pPr>
              <w:rPr>
                <w:b/>
              </w:rPr>
            </w:pPr>
          </w:p>
          <w:p w14:paraId="4ABEA6DC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60" w:type="dxa"/>
          </w:tcPr>
          <w:p w14:paraId="0F1429BB" w14:textId="77777777" w:rsidR="008D2263" w:rsidRPr="005877D5" w:rsidRDefault="008D2263" w:rsidP="008D2263">
            <w:pPr>
              <w:rPr>
                <w:b/>
              </w:rPr>
            </w:pPr>
          </w:p>
          <w:p w14:paraId="13919C50" w14:textId="56CC2298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62442AB0" w14:textId="77777777" w:rsidR="00D3470A" w:rsidRDefault="00D3470A" w:rsidP="008D2263">
            <w:pPr>
              <w:rPr>
                <w:b/>
              </w:rPr>
            </w:pPr>
          </w:p>
          <w:p w14:paraId="54267770" w14:textId="77777777" w:rsidR="008D2263" w:rsidRDefault="008D2263" w:rsidP="008D2263">
            <w:pPr>
              <w:rPr>
                <w:b/>
              </w:rPr>
            </w:pPr>
            <w:r>
              <w:rPr>
                <w:b/>
              </w:rPr>
              <w:t>***REVIEW ALL VOCAB***</w:t>
            </w:r>
          </w:p>
          <w:p w14:paraId="405D8DAF" w14:textId="77777777" w:rsidR="008D2263" w:rsidRDefault="008D2263" w:rsidP="008D2263">
            <w:pPr>
              <w:rPr>
                <w:b/>
              </w:rPr>
            </w:pPr>
          </w:p>
          <w:p w14:paraId="62C0DD60" w14:textId="03F4E6DB" w:rsidR="00B4260B" w:rsidRPr="00B4260B" w:rsidRDefault="00B4260B" w:rsidP="00B4260B">
            <w:pPr>
              <w:jc w:val="center"/>
              <w:rPr>
                <w:rFonts w:ascii="Wawati TC Regular" w:eastAsia="Wawati TC Regular" w:hAnsi="Wawati TC Regular"/>
                <w:b/>
                <w:sz w:val="28"/>
                <w:szCs w:val="28"/>
              </w:rPr>
            </w:pPr>
            <w:r w:rsidRPr="00B4260B">
              <w:rPr>
                <w:rFonts w:ascii="Wawati TC Regular" w:eastAsia="Wawati TC Regular" w:hAnsi="Wawati TC Regular"/>
                <w:b/>
                <w:bCs/>
                <w:sz w:val="28"/>
                <w:szCs w:val="28"/>
              </w:rPr>
              <w:t>GO TO BED EARLY!</w:t>
            </w:r>
          </w:p>
        </w:tc>
        <w:tc>
          <w:tcPr>
            <w:tcW w:w="2060" w:type="dxa"/>
          </w:tcPr>
          <w:p w14:paraId="1BF995FA" w14:textId="77777777" w:rsidR="008D2263" w:rsidRPr="00AA0F6B" w:rsidRDefault="008D2263" w:rsidP="008D2263">
            <w:pPr>
              <w:rPr>
                <w:b/>
                <w:sz w:val="18"/>
                <w:szCs w:val="18"/>
              </w:rPr>
            </w:pPr>
          </w:p>
          <w:p w14:paraId="54AF66D5" w14:textId="3AB241FD" w:rsidR="008D2263" w:rsidRDefault="00714F16" w:rsidP="008D2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6808CC2C" w14:textId="77777777" w:rsidR="008D2263" w:rsidRPr="00D3470A" w:rsidRDefault="008D2263" w:rsidP="008D2263">
            <w:pPr>
              <w:jc w:val="center"/>
              <w:rPr>
                <w:rFonts w:ascii="Wawati TC Regular" w:eastAsia="Wawati TC Regular" w:hAnsi="Wawati TC Regular"/>
                <w:b/>
                <w:sz w:val="28"/>
                <w:szCs w:val="18"/>
              </w:rPr>
            </w:pPr>
            <w:r w:rsidRPr="00D3470A">
              <w:rPr>
                <w:rFonts w:ascii="Wawati TC Regular" w:eastAsia="Wawati TC Regular" w:hAnsi="Wawati TC Regular"/>
                <w:b/>
                <w:sz w:val="28"/>
                <w:szCs w:val="18"/>
              </w:rPr>
              <w:t>EXAM DAY!!</w:t>
            </w:r>
          </w:p>
          <w:p w14:paraId="399FDA1F" w14:textId="1B8411AD" w:rsidR="008D2263" w:rsidRPr="00D3470A" w:rsidRDefault="008D2263" w:rsidP="00D3470A">
            <w:pPr>
              <w:jc w:val="center"/>
              <w:rPr>
                <w:rFonts w:ascii="Wawati TC Regular" w:eastAsia="Wawati TC Regular" w:hAnsi="Wawati TC Regular"/>
                <w:b/>
                <w:sz w:val="28"/>
                <w:szCs w:val="18"/>
              </w:rPr>
            </w:pPr>
            <w:r w:rsidRPr="00D3470A">
              <w:rPr>
                <w:rFonts w:ascii="Wawati TC Regular" w:eastAsia="Wawati TC Regular" w:hAnsi="Wawati TC Regular"/>
                <w:b/>
                <w:sz w:val="28"/>
                <w:szCs w:val="18"/>
              </w:rPr>
              <w:t>Test @ 8am</w:t>
            </w:r>
          </w:p>
          <w:p w14:paraId="447FA8A2" w14:textId="3F7F81B5" w:rsidR="008D2263" w:rsidRPr="008D2263" w:rsidRDefault="00976D0B" w:rsidP="008D2263">
            <w:pPr>
              <w:jc w:val="center"/>
              <w:rPr>
                <w:rFonts w:ascii="Wawati TC Regular" w:eastAsia="Wawati TC Regular" w:hAnsi="Wawati TC Regular"/>
                <w:b/>
                <w:sz w:val="18"/>
                <w:szCs w:val="18"/>
              </w:rPr>
            </w:pPr>
            <w:r>
              <w:rPr>
                <w:rFonts w:ascii="Wawati TC Regular" w:eastAsia="Wawati TC Regular" w:hAnsi="Wawati TC Regular"/>
                <w:b/>
                <w:sz w:val="18"/>
                <w:szCs w:val="18"/>
              </w:rPr>
              <w:t>But please be there @ 7:30</w:t>
            </w:r>
          </w:p>
        </w:tc>
        <w:tc>
          <w:tcPr>
            <w:tcW w:w="2060" w:type="dxa"/>
          </w:tcPr>
          <w:p w14:paraId="707532BA" w14:textId="77777777" w:rsidR="008D2263" w:rsidRDefault="008D2263" w:rsidP="008D2263">
            <w:pPr>
              <w:rPr>
                <w:b/>
              </w:rPr>
            </w:pPr>
          </w:p>
          <w:p w14:paraId="5B280EA4" w14:textId="34AC755B" w:rsidR="008D2263" w:rsidRDefault="00714F16" w:rsidP="008D2263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AC69A32" w14:textId="77777777" w:rsidR="008D2263" w:rsidRDefault="008D2263" w:rsidP="008D2263">
            <w:pPr>
              <w:rPr>
                <w:b/>
              </w:rPr>
            </w:pPr>
          </w:p>
          <w:p w14:paraId="20164A3B" w14:textId="315C3018" w:rsidR="008D2263" w:rsidRPr="005877D5" w:rsidRDefault="00D3470A" w:rsidP="008D2263">
            <w:pPr>
              <w:rPr>
                <w:b/>
              </w:rPr>
            </w:pPr>
            <w:r w:rsidRPr="008D2263">
              <w:rPr>
                <w:rFonts w:ascii="Wawati TC Regular" w:eastAsia="Wawati TC Regular" w:hAnsi="Wawati TC Regular"/>
                <w:b/>
                <w:sz w:val="28"/>
                <w:szCs w:val="18"/>
              </w:rPr>
              <w:t>*TREAT YOURSELF*</w:t>
            </w:r>
          </w:p>
        </w:tc>
        <w:tc>
          <w:tcPr>
            <w:tcW w:w="2060" w:type="dxa"/>
          </w:tcPr>
          <w:p w14:paraId="122A79A6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42" w:type="dxa"/>
          </w:tcPr>
          <w:p w14:paraId="0289A256" w14:textId="77777777" w:rsidR="008D2263" w:rsidRPr="005877D5" w:rsidRDefault="008D2263" w:rsidP="008D2263">
            <w:pPr>
              <w:rPr>
                <w:b/>
              </w:rPr>
            </w:pPr>
          </w:p>
        </w:tc>
        <w:tc>
          <w:tcPr>
            <w:tcW w:w="2078" w:type="dxa"/>
          </w:tcPr>
          <w:p w14:paraId="7525663A" w14:textId="77777777" w:rsidR="008D2263" w:rsidRPr="005877D5" w:rsidRDefault="008D2263" w:rsidP="008D2263">
            <w:pPr>
              <w:rPr>
                <w:b/>
              </w:rPr>
            </w:pPr>
          </w:p>
        </w:tc>
      </w:tr>
    </w:tbl>
    <w:p w14:paraId="2E785884" w14:textId="6FB20B0B" w:rsidR="0001096D" w:rsidRDefault="00793FDE" w:rsidP="0062491E">
      <w:pPr>
        <w:jc w:val="center"/>
      </w:pPr>
      <w:r w:rsidRPr="00CE3B2A">
        <w:rPr>
          <w:rFonts w:ascii="Wawati TC Regular" w:eastAsia="Wawati TC Regular" w:hAnsi="Wawati TC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E6D301" wp14:editId="0372EDD6">
                <wp:simplePos x="0" y="0"/>
                <wp:positionH relativeFrom="column">
                  <wp:posOffset>-93345</wp:posOffset>
                </wp:positionH>
                <wp:positionV relativeFrom="paragraph">
                  <wp:posOffset>4201160</wp:posOffset>
                </wp:positionV>
                <wp:extent cx="9144000" cy="2514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45E5" w14:textId="2C7B0930" w:rsidR="0062491E" w:rsidRDefault="0062491E" w:rsidP="00714F16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40"/>
                                <w:szCs w:val="30"/>
                              </w:rPr>
                            </w:pPr>
                            <w:r w:rsidRPr="00714F16">
                              <w:rPr>
                                <w:rFonts w:ascii="Wawati TC Regular" w:eastAsia="Wawati TC Regular" w:hAnsi="Wawati TC Regular"/>
                                <w:b/>
                                <w:sz w:val="40"/>
                                <w:szCs w:val="30"/>
                              </w:rPr>
                              <w:t>A Few Things to Remember</w:t>
                            </w: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40"/>
                                <w:szCs w:val="30"/>
                              </w:rPr>
                              <w:t>:</w:t>
                            </w:r>
                          </w:p>
                          <w:p w14:paraId="50C18E40" w14:textId="77777777" w:rsidR="0062491E" w:rsidRPr="00714F16" w:rsidRDefault="0062491E" w:rsidP="00714F16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32D4BC" w14:textId="386E8F35" w:rsidR="00793FDE" w:rsidRDefault="0062491E" w:rsidP="00714F16">
                            <w:pP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  <w:r w:rsidRPr="00420BAD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*</w:t>
                            </w:r>
                            <w:r w:rsidR="00793FDE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 xml:space="preserve">Sign up for my REMIND101 (Text this number 81010 the following message: @f26b4). You get tips and some hilarious motivational and political messages  </w:t>
                            </w:r>
                          </w:p>
                          <w:p w14:paraId="5C762DEE" w14:textId="3BB0542E" w:rsidR="0062491E" w:rsidRDefault="00793FDE" w:rsidP="00714F16">
                            <w:pP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*</w:t>
                            </w:r>
                            <w:r w:rsidR="0062491E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Use your Unit Study Guides and Vocab to help you review.</w:t>
                            </w:r>
                          </w:p>
                          <w:p w14:paraId="7B9C1FAB" w14:textId="14A19F9B" w:rsidR="0062491E" w:rsidRDefault="0062491E" w:rsidP="00714F16">
                            <w:pP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*Go on my website</w:t>
                            </w:r>
                            <w:r w:rsidRPr="00714F16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714F16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  <w:u w:val="single"/>
                              </w:rPr>
                              <w:t>socialstudiesrogers.weebly.com</w:t>
                            </w: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 xml:space="preserve"> and take practice tests and look at my MASSIVE 150 page review guide.  </w:t>
                            </w:r>
                          </w:p>
                          <w:p w14:paraId="344C988C" w14:textId="70EAD28B" w:rsidR="0062491E" w:rsidRDefault="0062491E" w:rsidP="00714F16">
                            <w:pP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 xml:space="preserve">*Go on the </w:t>
                            </w:r>
                            <w:r w:rsidRPr="00420BAD"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 xml:space="preserve">AP website and review past </w:t>
                            </w: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FRQ’s and take practice quizzes.</w:t>
                            </w:r>
                          </w:p>
                          <w:p w14:paraId="7847BAAD" w14:textId="4F6CD155" w:rsidR="0062491E" w:rsidRDefault="0062491E" w:rsidP="00714F16">
                            <w:pP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  <w:t>*Come and review with me ANYTIME!</w:t>
                            </w:r>
                          </w:p>
                          <w:p w14:paraId="79F51504" w14:textId="77777777" w:rsidR="0062491E" w:rsidRPr="00420BAD" w:rsidRDefault="0062491E" w:rsidP="00714F16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.3pt;margin-top:330.8pt;width:10in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" o:allowincell="f" filled="f" stroked="f">
                <v:textbox inset="0,0,0,0">
                  <w:txbxContent>
                    <w:p w14:paraId="4A3445E5" w14:textId="2C7B0930" w:rsidR="0062491E" w:rsidRDefault="0062491E" w:rsidP="00714F16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40"/>
                          <w:szCs w:val="30"/>
                        </w:rPr>
                      </w:pPr>
                      <w:r w:rsidRPr="00714F16">
                        <w:rPr>
                          <w:rFonts w:ascii="Wawati TC Regular" w:eastAsia="Wawati TC Regular" w:hAnsi="Wawati TC Regular"/>
                          <w:b/>
                          <w:sz w:val="40"/>
                          <w:szCs w:val="30"/>
                        </w:rPr>
                        <w:t>A Few Things to Remember</w:t>
                      </w:r>
                      <w:r>
                        <w:rPr>
                          <w:rFonts w:ascii="Wawati TC Regular" w:eastAsia="Wawati TC Regular" w:hAnsi="Wawati TC Regular"/>
                          <w:b/>
                          <w:sz w:val="40"/>
                          <w:szCs w:val="30"/>
                        </w:rPr>
                        <w:t>:</w:t>
                      </w:r>
                    </w:p>
                    <w:p w14:paraId="50C18E40" w14:textId="77777777" w:rsidR="0062491E" w:rsidRPr="00714F16" w:rsidRDefault="0062491E" w:rsidP="00714F16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24"/>
                          <w:szCs w:val="24"/>
                        </w:rPr>
                      </w:pPr>
                    </w:p>
                    <w:p w14:paraId="6C32D4BC" w14:textId="386E8F35" w:rsidR="00793FDE" w:rsidRDefault="0062491E" w:rsidP="00714F16">
                      <w:pP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  <w:r w:rsidRPr="00420BAD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*</w:t>
                      </w:r>
                      <w:r w:rsidR="00793FDE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 xml:space="preserve">Sign up for my REMIND101 (Text this number 81010 the following message: @f26b4). You get tips and some hilarious motivational and political messages  </w:t>
                      </w:r>
                    </w:p>
                    <w:p w14:paraId="5C762DEE" w14:textId="3BB0542E" w:rsidR="0062491E" w:rsidRDefault="00793FDE" w:rsidP="00714F16">
                      <w:pP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*</w:t>
                      </w:r>
                      <w:r w:rsidR="0062491E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Use your Unit Study Guides and Vocab to help you review.</w:t>
                      </w:r>
                    </w:p>
                    <w:p w14:paraId="7B9C1FAB" w14:textId="14A19F9B" w:rsidR="0062491E" w:rsidRDefault="0062491E" w:rsidP="00714F16">
                      <w:pP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*Go on my website</w:t>
                      </w:r>
                      <w:r w:rsidRPr="00714F16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 xml:space="preserve">, </w:t>
                      </w:r>
                      <w:r w:rsidRPr="00714F16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  <w:u w:val="single"/>
                        </w:rPr>
                        <w:t>socialstudiesrogers.weebly.com</w:t>
                      </w: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 xml:space="preserve"> and take practice tests and look at my MASSIVE 150 page review guide.  </w:t>
                      </w:r>
                    </w:p>
                    <w:p w14:paraId="344C988C" w14:textId="70EAD28B" w:rsidR="0062491E" w:rsidRDefault="0062491E" w:rsidP="00714F16">
                      <w:pP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 xml:space="preserve">*Go on the </w:t>
                      </w:r>
                      <w:r w:rsidRPr="00420BAD"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 xml:space="preserve">AP website and review past </w:t>
                      </w: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FRQ’s and take practice quizzes.</w:t>
                      </w:r>
                    </w:p>
                    <w:p w14:paraId="7847BAAD" w14:textId="4F6CD155" w:rsidR="0062491E" w:rsidRDefault="0062491E" w:rsidP="00714F16">
                      <w:pP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  <w:t>*Come and review with me ANYTIME!</w:t>
                      </w:r>
                    </w:p>
                    <w:p w14:paraId="79F51504" w14:textId="77777777" w:rsidR="0062491E" w:rsidRPr="00420BAD" w:rsidRDefault="0062491E" w:rsidP="00714F16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C40356" wp14:editId="1C5E965D">
                <wp:simplePos x="0" y="0"/>
                <wp:positionH relativeFrom="column">
                  <wp:posOffset>1049655</wp:posOffset>
                </wp:positionH>
                <wp:positionV relativeFrom="paragraph">
                  <wp:posOffset>-142240</wp:posOffset>
                </wp:positionV>
                <wp:extent cx="6675120" cy="718820"/>
                <wp:effectExtent l="0" t="0" r="5080" b="177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A3AE" w14:textId="23D88322" w:rsidR="0062491E" w:rsidRPr="008D2263" w:rsidRDefault="0062491E" w:rsidP="0062491E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Wawati TC Regular" w:eastAsia="Wawati TC Regular" w:hAnsi="Wawati TC Regular"/>
                                <w:b/>
                                <w:bCs/>
                                <w:sz w:val="60"/>
                                <w:szCs w:val="60"/>
                              </w:rPr>
                              <w:t>May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2.65pt;margin-top:-11.15pt;width:525.6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5Atq4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" o:allowincell="f" filled="f" stroked="f">
                <v:textbox inset="0,0,0,0">
                  <w:txbxContent>
                    <w:p w14:paraId="6A21A3AE" w14:textId="23D88322" w:rsidR="0062491E" w:rsidRPr="008D2263" w:rsidRDefault="0062491E" w:rsidP="0062491E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Wawati TC Regular" w:eastAsia="Wawati TC Regular" w:hAnsi="Wawati TC Regular"/>
                          <w:b/>
                          <w:bCs/>
                          <w:sz w:val="60"/>
                          <w:szCs w:val="60"/>
                        </w:rPr>
                        <w:t>May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96D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D5"/>
    <w:rsid w:val="0001096D"/>
    <w:rsid w:val="002000D6"/>
    <w:rsid w:val="00226391"/>
    <w:rsid w:val="0025018C"/>
    <w:rsid w:val="003D1CF1"/>
    <w:rsid w:val="00420BAD"/>
    <w:rsid w:val="004503ED"/>
    <w:rsid w:val="0045795E"/>
    <w:rsid w:val="00503052"/>
    <w:rsid w:val="005052E6"/>
    <w:rsid w:val="0051010A"/>
    <w:rsid w:val="005877D5"/>
    <w:rsid w:val="005B22B0"/>
    <w:rsid w:val="005B4A28"/>
    <w:rsid w:val="0062491E"/>
    <w:rsid w:val="00641DE3"/>
    <w:rsid w:val="006A6E5B"/>
    <w:rsid w:val="00714F16"/>
    <w:rsid w:val="007176CC"/>
    <w:rsid w:val="007631D7"/>
    <w:rsid w:val="00791221"/>
    <w:rsid w:val="00793FDE"/>
    <w:rsid w:val="008D2263"/>
    <w:rsid w:val="008D6265"/>
    <w:rsid w:val="00976D0B"/>
    <w:rsid w:val="00A35DD7"/>
    <w:rsid w:val="00AA0F6B"/>
    <w:rsid w:val="00B4260B"/>
    <w:rsid w:val="00B43527"/>
    <w:rsid w:val="00B66AA6"/>
    <w:rsid w:val="00C05A9D"/>
    <w:rsid w:val="00C20B3E"/>
    <w:rsid w:val="00C3009F"/>
    <w:rsid w:val="00CB5871"/>
    <w:rsid w:val="00CE3B2A"/>
    <w:rsid w:val="00D10AF6"/>
    <w:rsid w:val="00D3470A"/>
    <w:rsid w:val="00D91DF9"/>
    <w:rsid w:val="00E46591"/>
    <w:rsid w:val="00F646D3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48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Strong">
    <w:name w:val="Strong"/>
    <w:basedOn w:val="DefaultParagraphFont"/>
    <w:uiPriority w:val="22"/>
    <w:qFormat/>
    <w:rsid w:val="008D22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Strong">
    <w:name w:val="Strong"/>
    <w:basedOn w:val="DefaultParagraphFont"/>
    <w:uiPriority w:val="22"/>
    <w:qFormat/>
    <w:rsid w:val="008D2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.beard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\Users\molly.beard\AppData\Roaming\Microsoft\Templates\EdWorld_7DayCalendarGrid.dotx</Template>
  <TotalTime>29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Canyons School District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Beard, Molly</dc:creator>
  <cp:lastModifiedBy>Amber Rogers</cp:lastModifiedBy>
  <cp:revision>7</cp:revision>
  <cp:lastPrinted>2016-01-04T14:32:00Z</cp:lastPrinted>
  <dcterms:created xsi:type="dcterms:W3CDTF">2016-01-03T02:32:00Z</dcterms:created>
  <dcterms:modified xsi:type="dcterms:W3CDTF">2016-01-04T15:33:00Z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